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2588" w14:textId="77777777" w:rsidR="00D3711B" w:rsidRDefault="00D3711B" w:rsidP="00D3711B">
      <w:pPr>
        <w:spacing w:after="0"/>
        <w:jc w:val="center"/>
        <w:rPr>
          <w:rStyle w:val="docx5db99d51e9ab6191105431"/>
          <w:rFonts w:cs="Calibri"/>
          <w:b/>
          <w:color w:val="000000"/>
          <w:sz w:val="28"/>
          <w:szCs w:val="22"/>
        </w:rPr>
      </w:pPr>
    </w:p>
    <w:p w14:paraId="386B9AED" w14:textId="4CB1F0E3" w:rsidR="00F24723" w:rsidRPr="00F24723" w:rsidRDefault="009C5043" w:rsidP="00D3711B">
      <w:pPr>
        <w:spacing w:before="240"/>
        <w:jc w:val="center"/>
      </w:pPr>
      <w:r>
        <w:rPr>
          <w:rStyle w:val="docx5db99d51e9ab6191105431"/>
          <w:rFonts w:cs="Calibri"/>
          <w:b/>
          <w:color w:val="000000"/>
          <w:sz w:val="28"/>
          <w:szCs w:val="22"/>
        </w:rPr>
        <w:t>Accessible</w:t>
      </w:r>
      <w:r w:rsidR="00F24723" w:rsidRPr="00F24723">
        <w:rPr>
          <w:rStyle w:val="docx5db99d51e9ab6191105431"/>
          <w:rFonts w:cs="Calibri"/>
          <w:b/>
          <w:color w:val="000000"/>
          <w:sz w:val="28"/>
          <w:szCs w:val="22"/>
        </w:rPr>
        <w:t xml:space="preserve"> Customer </w:t>
      </w:r>
      <w:r>
        <w:rPr>
          <w:rStyle w:val="docx5db99d51e9ab6191105431"/>
          <w:rFonts w:cs="Calibri"/>
          <w:b/>
          <w:color w:val="000000"/>
          <w:sz w:val="28"/>
          <w:szCs w:val="22"/>
        </w:rPr>
        <w:t xml:space="preserve">Service </w:t>
      </w:r>
      <w:r w:rsidR="00F24723" w:rsidRPr="00F24723">
        <w:rPr>
          <w:rStyle w:val="docx5db99d51e9ab6191105431"/>
          <w:rFonts w:cs="Calibri"/>
          <w:b/>
          <w:color w:val="000000"/>
          <w:sz w:val="28"/>
          <w:szCs w:val="22"/>
        </w:rPr>
        <w:t>Feedback Form</w:t>
      </w:r>
      <w:r>
        <w:rPr>
          <w:rStyle w:val="docx5db99d51e9ab6191105431"/>
          <w:rFonts w:cs="Calibri"/>
          <w:b/>
          <w:color w:val="000000"/>
          <w:sz w:val="28"/>
          <w:szCs w:val="22"/>
        </w:rPr>
        <w:t xml:space="preserve"> (AODA)</w:t>
      </w:r>
    </w:p>
    <w:p w14:paraId="7B14E04E" w14:textId="77777777" w:rsidR="00D3711B" w:rsidRDefault="00D3711B" w:rsidP="00D3711B">
      <w:pPr>
        <w:pStyle w:val="docx64c5d6833f691780572410"/>
        <w:shd w:val="clear" w:color="auto" w:fill="FFFFFF"/>
        <w:spacing w:before="20" w:beforeAutospacing="0" w:after="0" w:afterAutospacing="0"/>
        <w:rPr>
          <w:rStyle w:val="docx64c5d6833f6e9693688790"/>
          <w:rFonts w:ascii="Calibri" w:hAnsi="Calibri" w:cs="Calibri"/>
          <w:color w:val="000000"/>
          <w:sz w:val="22"/>
          <w:szCs w:val="22"/>
        </w:rPr>
      </w:pPr>
    </w:p>
    <w:p w14:paraId="6066F142" w14:textId="4E6FFB90" w:rsidR="009C5043" w:rsidRPr="009C5043" w:rsidRDefault="009C5043" w:rsidP="00D3711B">
      <w:pPr>
        <w:pStyle w:val="docx64c5d6833f691780572410"/>
        <w:shd w:val="clear" w:color="auto" w:fill="FFFFFF"/>
        <w:spacing w:before="2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3f6e9693688790"/>
          <w:rFonts w:ascii="Calibri" w:hAnsi="Calibri" w:cs="Calibri"/>
          <w:color w:val="000000"/>
          <w:sz w:val="22"/>
          <w:szCs w:val="22"/>
        </w:rPr>
        <w:t>Thank you for visiting </w:t>
      </w:r>
      <w:r w:rsidRPr="009C5043">
        <w:rPr>
          <w:rStyle w:val="docx64c5d6833f724976730141"/>
          <w:rFonts w:ascii="Calibri" w:hAnsi="Calibri" w:cs="Calibri"/>
          <w:color w:val="000000"/>
          <w:sz w:val="22"/>
          <w:szCs w:val="22"/>
        </w:rPr>
        <w:t>Commport Communications International, inc.</w:t>
      </w:r>
      <w:r w:rsidRPr="009C5043">
        <w:rPr>
          <w:rStyle w:val="docx64c5d6833f75d640387852"/>
          <w:rFonts w:ascii="Calibri" w:hAnsi="Calibri" w:cs="Calibri"/>
          <w:color w:val="000000"/>
          <w:sz w:val="22"/>
          <w:szCs w:val="22"/>
        </w:rPr>
        <w:t>. We value our customers and</w:t>
      </w:r>
      <w:r w:rsidRPr="009C5043">
        <w:rPr>
          <w:rStyle w:val="docx64c5d6833f796467639638"/>
          <w:rFonts w:ascii="Calibri" w:hAnsi="Calibri" w:cs="Calibri"/>
          <w:color w:val="000000"/>
          <w:sz w:val="22"/>
          <w:szCs w:val="22"/>
        </w:rPr>
        <w:t> welcome feedback </w:t>
      </w:r>
      <w:r w:rsidRPr="009C5043">
        <w:rPr>
          <w:rStyle w:val="docx64c5d6833f7cf893375691"/>
          <w:rFonts w:ascii="Calibri" w:hAnsi="Calibri" w:cs="Calibri"/>
          <w:color w:val="000000"/>
          <w:sz w:val="22"/>
          <w:szCs w:val="22"/>
        </w:rPr>
        <w:t>on </w:t>
      </w:r>
      <w:r w:rsidRPr="009C5043">
        <w:rPr>
          <w:rStyle w:val="docx64c5d6833f808330142529"/>
          <w:rFonts w:ascii="Calibri" w:hAnsi="Calibri" w:cs="Calibri"/>
          <w:color w:val="000000"/>
          <w:sz w:val="22"/>
          <w:szCs w:val="22"/>
        </w:rPr>
        <w:t>the accessibility</w:t>
      </w:r>
      <w:r w:rsidRPr="009C5043">
        <w:rPr>
          <w:rStyle w:val="docx64c5d6833f841478834813"/>
          <w:rFonts w:ascii="Calibri" w:hAnsi="Calibri" w:cs="Calibri"/>
          <w:color w:val="000000"/>
          <w:sz w:val="22"/>
          <w:szCs w:val="22"/>
        </w:rPr>
        <w:t> of</w:t>
      </w:r>
      <w:r w:rsidRPr="009C5043">
        <w:rPr>
          <w:rStyle w:val="docx64c5d6833f879293466596"/>
          <w:rFonts w:ascii="Calibri" w:hAnsi="Calibri" w:cs="Calibri"/>
          <w:color w:val="000000"/>
          <w:sz w:val="22"/>
          <w:szCs w:val="22"/>
        </w:rPr>
        <w:t> our</w:t>
      </w:r>
      <w:r w:rsidRPr="009C5043">
        <w:rPr>
          <w:rStyle w:val="docx64c5d6833f8b2710100184"/>
          <w:rFonts w:ascii="Calibri" w:hAnsi="Calibri" w:cs="Calibri"/>
          <w:color w:val="000000"/>
          <w:sz w:val="22"/>
          <w:szCs w:val="22"/>
        </w:rPr>
        <w:t> goods, </w:t>
      </w:r>
      <w:r w:rsidRPr="009C5043">
        <w:rPr>
          <w:rStyle w:val="docx64c5d6833f8ea511258001"/>
          <w:rFonts w:ascii="Calibri" w:hAnsi="Calibri" w:cs="Calibri"/>
          <w:color w:val="000000"/>
          <w:sz w:val="22"/>
          <w:szCs w:val="22"/>
        </w:rPr>
        <w:t>services,</w:t>
      </w:r>
      <w:r w:rsidRPr="009C5043">
        <w:rPr>
          <w:rStyle w:val="docx64c5d6833f923327242741"/>
          <w:rFonts w:ascii="Calibri" w:hAnsi="Calibri" w:cs="Calibri"/>
          <w:color w:val="000000"/>
          <w:sz w:val="22"/>
          <w:szCs w:val="22"/>
        </w:rPr>
        <w:t> and facilities. </w:t>
      </w:r>
      <w:r w:rsidRPr="009C5043">
        <w:rPr>
          <w:rStyle w:val="docx64c5d6833f95b100960603"/>
          <w:rFonts w:ascii="Calibri" w:hAnsi="Calibri" w:cs="Calibri"/>
          <w:color w:val="000000"/>
          <w:sz w:val="22"/>
          <w:szCs w:val="22"/>
        </w:rPr>
        <w:t>Accessible formats </w:t>
      </w:r>
      <w:r w:rsidRPr="009C5043">
        <w:rPr>
          <w:rStyle w:val="docx64c5d6833f994497747477"/>
          <w:rFonts w:ascii="Calibri" w:hAnsi="Calibri" w:cs="Calibri"/>
          <w:color w:val="000000"/>
          <w:sz w:val="22"/>
          <w:szCs w:val="22"/>
        </w:rPr>
        <w:t xml:space="preserve">and communication </w:t>
      </w:r>
      <w:proofErr w:type="gramStart"/>
      <w:r w:rsidRPr="009C5043">
        <w:rPr>
          <w:rStyle w:val="docx64c5d6833f994497747477"/>
          <w:rFonts w:ascii="Calibri" w:hAnsi="Calibri" w:cs="Calibri"/>
          <w:color w:val="000000"/>
          <w:sz w:val="22"/>
          <w:szCs w:val="22"/>
        </w:rPr>
        <w:t>supports</w:t>
      </w:r>
      <w:proofErr w:type="gramEnd"/>
      <w:r w:rsidRPr="009C5043">
        <w:rPr>
          <w:rStyle w:val="docx64c5d6833f994497747477"/>
          <w:rFonts w:ascii="Calibri" w:hAnsi="Calibri" w:cs="Calibri"/>
          <w:color w:val="000000"/>
          <w:sz w:val="22"/>
          <w:szCs w:val="22"/>
        </w:rPr>
        <w:t xml:space="preserve"> are available upon request</w:t>
      </w:r>
      <w:r w:rsidRPr="009C5043">
        <w:rPr>
          <w:rStyle w:val="docx64c5d6833f9cd934137852"/>
          <w:rFonts w:ascii="Calibri" w:hAnsi="Calibri" w:cs="Calibri"/>
          <w:color w:val="000000"/>
          <w:sz w:val="22"/>
          <w:szCs w:val="22"/>
        </w:rPr>
        <w:t> to enable all customers to provide feedback in a manner that meets their needs</w:t>
      </w:r>
      <w:r w:rsidRPr="009C5043">
        <w:rPr>
          <w:rStyle w:val="docx64c5d6833fa07670831270"/>
          <w:rFonts w:ascii="Calibri" w:hAnsi="Calibri" w:cs="Calibri"/>
          <w:color w:val="000000"/>
          <w:sz w:val="22"/>
          <w:szCs w:val="22"/>
        </w:rPr>
        <w:t>.</w:t>
      </w:r>
      <w:r w:rsidRPr="009C5043">
        <w:rPr>
          <w:rStyle w:val="docx64c5d6833fa40528916659"/>
          <w:rFonts w:ascii="Calibri" w:hAnsi="Calibri" w:cs="Calibri"/>
          <w:color w:val="000000"/>
          <w:sz w:val="22"/>
          <w:szCs w:val="22"/>
        </w:rPr>
        <w:t> </w:t>
      </w:r>
      <w:r w:rsidRPr="009C5043">
        <w:rPr>
          <w:rStyle w:val="docx64c5d6833fa96623165151"/>
          <w:rFonts w:ascii="Calibri" w:hAnsi="Calibri" w:cs="Calibri"/>
          <w:color w:val="000000"/>
          <w:sz w:val="22"/>
          <w:szCs w:val="22"/>
        </w:rPr>
        <w:t>To request an alternate format or</w:t>
      </w:r>
      <w:r w:rsidRPr="009C5043">
        <w:rPr>
          <w:rStyle w:val="docx64c5d6833fadf691078145"/>
          <w:rFonts w:ascii="Calibri" w:hAnsi="Calibri" w:cs="Calibri"/>
          <w:color w:val="000000"/>
          <w:sz w:val="22"/>
          <w:szCs w:val="22"/>
        </w:rPr>
        <w:t xml:space="preserve"> support, please contact </w:t>
      </w:r>
      <w:r>
        <w:rPr>
          <w:rStyle w:val="docx64c5d6833fadf691078145"/>
          <w:rFonts w:ascii="Calibri" w:hAnsi="Calibri" w:cs="Calibri"/>
          <w:color w:val="000000"/>
          <w:sz w:val="22"/>
          <w:szCs w:val="22"/>
        </w:rPr>
        <w:t xml:space="preserve">Human Resources </w:t>
      </w:r>
      <w:r w:rsidR="00D3711B">
        <w:rPr>
          <w:rStyle w:val="docx64c5d6833fadf691078145"/>
          <w:rFonts w:ascii="Calibri" w:hAnsi="Calibri" w:cs="Calibri"/>
          <w:color w:val="000000"/>
          <w:sz w:val="22"/>
          <w:szCs w:val="22"/>
        </w:rPr>
        <w:t>via email at</w:t>
      </w:r>
      <w:r>
        <w:rPr>
          <w:rStyle w:val="docx64c5d6833fadf691078145"/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Pr="00251316">
          <w:rPr>
            <w:rStyle w:val="Hyperlink"/>
            <w:rFonts w:ascii="Calibri" w:hAnsi="Calibri" w:cs="Calibri"/>
            <w:sz w:val="22"/>
            <w:szCs w:val="22"/>
          </w:rPr>
          <w:t>humanresources@commport.com</w:t>
        </w:r>
      </w:hyperlink>
      <w:r w:rsidR="00D3711B">
        <w:rPr>
          <w:rStyle w:val="docx64c5d6833fadf691078145"/>
          <w:rFonts w:ascii="Calibri" w:hAnsi="Calibri" w:cs="Calibri"/>
          <w:color w:val="000000"/>
          <w:sz w:val="22"/>
          <w:szCs w:val="22"/>
        </w:rPr>
        <w:t xml:space="preserve"> or by phone at 905-727-6782 ext. #2254.</w:t>
      </w:r>
    </w:p>
    <w:p w14:paraId="19DF4A05" w14:textId="0297A6A8" w:rsidR="009C5043" w:rsidRPr="009C5043" w:rsidRDefault="009C5043" w:rsidP="00D3711B">
      <w:pPr>
        <w:pStyle w:val="docx64c5d6833fd4a221725549"/>
        <w:shd w:val="clear" w:color="auto" w:fill="FFFFFF"/>
        <w:spacing w:before="2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3fdb3571790203"/>
          <w:rFonts w:ascii="Calibri" w:hAnsi="Calibri" w:cs="Calibri"/>
          <w:color w:val="000000"/>
          <w:sz w:val="22"/>
          <w:szCs w:val="22"/>
        </w:rPr>
        <w:t>If </w:t>
      </w:r>
      <w:r w:rsidRPr="009C5043">
        <w:rPr>
          <w:rStyle w:val="docx64c5d6833fdea246670060"/>
          <w:rFonts w:ascii="Calibri" w:hAnsi="Calibri" w:cs="Calibri"/>
          <w:color w:val="000000"/>
          <w:sz w:val="22"/>
          <w:szCs w:val="22"/>
        </w:rPr>
        <w:t>negative feedback or </w:t>
      </w:r>
      <w:r w:rsidRPr="009C5043">
        <w:rPr>
          <w:rStyle w:val="docx64c5d6833fe21333638043"/>
          <w:rFonts w:ascii="Calibri" w:hAnsi="Calibri" w:cs="Calibri"/>
          <w:color w:val="000000"/>
          <w:sz w:val="22"/>
          <w:szCs w:val="22"/>
        </w:rPr>
        <w:t>a compla</w:t>
      </w:r>
      <w:r w:rsidRPr="009C5043">
        <w:rPr>
          <w:rStyle w:val="docx64c5d6833fe58465375090"/>
          <w:rFonts w:ascii="Calibri" w:hAnsi="Calibri" w:cs="Calibri"/>
          <w:color w:val="000000"/>
          <w:sz w:val="22"/>
          <w:szCs w:val="22"/>
        </w:rPr>
        <w:t>i</w:t>
      </w:r>
      <w:r w:rsidRPr="009C5043">
        <w:rPr>
          <w:rStyle w:val="docx64c5d6833fe8e049696242"/>
          <w:rFonts w:ascii="Calibri" w:hAnsi="Calibri" w:cs="Calibri"/>
          <w:color w:val="000000"/>
          <w:sz w:val="22"/>
          <w:szCs w:val="22"/>
        </w:rPr>
        <w:t>nt is received, the company take</w:t>
      </w:r>
      <w:r w:rsidRPr="009C5043">
        <w:rPr>
          <w:rStyle w:val="docx64c5d6833fec6738548105"/>
          <w:rFonts w:ascii="Calibri" w:hAnsi="Calibri" w:cs="Calibri"/>
          <w:color w:val="000000"/>
          <w:sz w:val="22"/>
          <w:szCs w:val="22"/>
        </w:rPr>
        <w:t>s</w:t>
      </w:r>
      <w:r w:rsidRPr="009C5043">
        <w:rPr>
          <w:rStyle w:val="docx64c5d6833ff24326778396"/>
          <w:rFonts w:ascii="Calibri" w:hAnsi="Calibri" w:cs="Calibri"/>
          <w:color w:val="000000"/>
          <w:sz w:val="22"/>
          <w:szCs w:val="22"/>
        </w:rPr>
        <w:t> all reasonable measures to</w:t>
      </w:r>
      <w:r w:rsidRPr="009C5043">
        <w:rPr>
          <w:rStyle w:val="docx64c5d6833ff82331023777"/>
          <w:rFonts w:ascii="Calibri" w:hAnsi="Calibri" w:cs="Calibri"/>
          <w:color w:val="000000"/>
          <w:sz w:val="22"/>
          <w:szCs w:val="22"/>
        </w:rPr>
        <w:t> resolve the issue to prevent future occurrences</w:t>
      </w:r>
      <w:r w:rsidRPr="009C5043">
        <w:rPr>
          <w:rStyle w:val="docx64c5d6833ffdf036790226"/>
          <w:rFonts w:ascii="Calibri" w:hAnsi="Calibri" w:cs="Calibri"/>
          <w:color w:val="000000"/>
          <w:sz w:val="22"/>
          <w:szCs w:val="22"/>
        </w:rPr>
        <w:t>. Where the customer</w:t>
      </w:r>
      <w:r w:rsidRPr="009C5043">
        <w:rPr>
          <w:rStyle w:val="docx64c5d68340019798780999"/>
          <w:rFonts w:ascii="Calibri" w:hAnsi="Calibri" w:cs="Calibri"/>
          <w:color w:val="000000"/>
          <w:sz w:val="22"/>
          <w:szCs w:val="22"/>
        </w:rPr>
        <w:t>’</w:t>
      </w:r>
      <w:r w:rsidRPr="009C5043">
        <w:rPr>
          <w:rStyle w:val="docx64c5d68340050000195589"/>
          <w:rFonts w:ascii="Calibri" w:hAnsi="Calibri" w:cs="Calibri"/>
          <w:color w:val="000000"/>
          <w:sz w:val="22"/>
          <w:szCs w:val="22"/>
        </w:rPr>
        <w:t>s contact information has been provided</w:t>
      </w:r>
      <w:r w:rsidRPr="009C5043">
        <w:rPr>
          <w:rStyle w:val="docx64c5d68340087747833414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400be211936935"/>
          <w:rFonts w:ascii="Calibri" w:hAnsi="Calibri" w:cs="Calibri"/>
          <w:color w:val="000000"/>
          <w:sz w:val="22"/>
          <w:szCs w:val="22"/>
        </w:rPr>
        <w:t> the company will</w:t>
      </w:r>
      <w:r w:rsidRPr="009C5043">
        <w:rPr>
          <w:rStyle w:val="docx64c5d683400f5341275435"/>
          <w:rFonts w:ascii="Calibri" w:hAnsi="Calibri" w:cs="Calibri"/>
          <w:color w:val="000000"/>
          <w:sz w:val="22"/>
          <w:szCs w:val="22"/>
        </w:rPr>
        <w:t> respond to the </w:t>
      </w:r>
      <w:r w:rsidRPr="009C5043">
        <w:rPr>
          <w:rStyle w:val="docx64c5d6834012c737774315"/>
          <w:rFonts w:ascii="Calibri" w:hAnsi="Calibri" w:cs="Calibri"/>
          <w:color w:val="000000"/>
          <w:sz w:val="22"/>
          <w:szCs w:val="22"/>
        </w:rPr>
        <w:t>complainant</w:t>
      </w:r>
      <w:r w:rsidRPr="009C5043">
        <w:rPr>
          <w:rStyle w:val="docx64c5d68340162698486792"/>
          <w:rFonts w:ascii="Calibri" w:hAnsi="Calibri" w:cs="Calibri"/>
          <w:color w:val="000000"/>
          <w:sz w:val="22"/>
          <w:szCs w:val="22"/>
        </w:rPr>
        <w:t xml:space="preserve"> within </w:t>
      </w:r>
      <w:r w:rsidR="00D3711B">
        <w:rPr>
          <w:rStyle w:val="docx64c5d68340162698486792"/>
          <w:rFonts w:ascii="Calibri" w:hAnsi="Calibri" w:cs="Calibri"/>
          <w:color w:val="000000"/>
          <w:sz w:val="22"/>
          <w:szCs w:val="22"/>
        </w:rPr>
        <w:t xml:space="preserve">five </w:t>
      </w:r>
      <w:r w:rsidRPr="009C5043">
        <w:rPr>
          <w:rStyle w:val="docx64c5d68340162698486792"/>
          <w:rFonts w:ascii="Calibri" w:hAnsi="Calibri" w:cs="Calibri"/>
          <w:color w:val="000000"/>
          <w:sz w:val="22"/>
          <w:szCs w:val="22"/>
        </w:rPr>
        <w:t>(</w:t>
      </w:r>
      <w:r w:rsidR="00D3711B" w:rsidRPr="00D3711B">
        <w:rPr>
          <w:rStyle w:val="docx64c5d68340198698939508"/>
          <w:rFonts w:ascii="Calibri" w:hAnsi="Calibri" w:cs="Calibri"/>
          <w:sz w:val="22"/>
          <w:szCs w:val="22"/>
        </w:rPr>
        <w:t>5</w:t>
      </w:r>
      <w:r w:rsidRPr="009C5043">
        <w:rPr>
          <w:rStyle w:val="docx64c5d683401ce637476671"/>
          <w:rFonts w:ascii="Calibri" w:hAnsi="Calibri" w:cs="Calibri"/>
          <w:color w:val="000000"/>
          <w:sz w:val="22"/>
          <w:szCs w:val="22"/>
        </w:rPr>
        <w:t>) business days</w:t>
      </w:r>
      <w:r w:rsidRPr="009C5043">
        <w:rPr>
          <w:rStyle w:val="docx64c5d68340204877937272"/>
          <w:rFonts w:ascii="Calibri" w:hAnsi="Calibri" w:cs="Calibri"/>
          <w:color w:val="000000"/>
          <w:sz w:val="22"/>
          <w:szCs w:val="22"/>
        </w:rPr>
        <w:t> to </w:t>
      </w:r>
      <w:r w:rsidRPr="009C5043">
        <w:rPr>
          <w:rStyle w:val="docx64c5d6834023a409500842"/>
          <w:rFonts w:ascii="Calibri" w:hAnsi="Calibri" w:cs="Calibri"/>
          <w:color w:val="000000"/>
          <w:sz w:val="22"/>
          <w:szCs w:val="22"/>
        </w:rPr>
        <w:t>inform them of the measures that have </w:t>
      </w:r>
      <w:r w:rsidRPr="009C5043">
        <w:rPr>
          <w:rStyle w:val="docx64c5d68340270267838254"/>
          <w:rFonts w:ascii="Calibri" w:hAnsi="Calibri" w:cs="Calibri"/>
          <w:color w:val="000000"/>
          <w:sz w:val="22"/>
          <w:szCs w:val="22"/>
        </w:rPr>
        <w:t>been </w:t>
      </w:r>
      <w:r w:rsidRPr="009C5043">
        <w:rPr>
          <w:rStyle w:val="docx64c5d683402a6906716223"/>
          <w:rFonts w:ascii="Calibri" w:hAnsi="Calibri" w:cs="Calibri"/>
          <w:color w:val="000000"/>
          <w:sz w:val="22"/>
          <w:szCs w:val="22"/>
        </w:rPr>
        <w:t>or will be taken</w:t>
      </w:r>
      <w:r w:rsidRPr="009C5043">
        <w:rPr>
          <w:rStyle w:val="docx64c5d683402dd610241756"/>
          <w:rFonts w:ascii="Calibri" w:hAnsi="Calibri" w:cs="Calibri"/>
          <w:color w:val="000000"/>
          <w:sz w:val="22"/>
          <w:szCs w:val="22"/>
        </w:rPr>
        <w:t>.</w:t>
      </w:r>
    </w:p>
    <w:p w14:paraId="2627622F" w14:textId="4A9CFE27" w:rsidR="009C5043" w:rsidRPr="009C5043" w:rsidRDefault="009C5043" w:rsidP="009C5043">
      <w:pPr>
        <w:pStyle w:val="docx64c5d6834034c62550027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40383541075739"/>
          <w:rFonts w:ascii="Calibri" w:hAnsi="Calibri" w:cs="Calibri"/>
          <w:color w:val="000000"/>
          <w:sz w:val="22"/>
          <w:szCs w:val="22"/>
        </w:rPr>
        <w:t>Thank you for your feedback! </w:t>
      </w:r>
      <w:r w:rsidRPr="009C5043">
        <w:rPr>
          <w:rStyle w:val="docx64c5d683403b5111494223"/>
          <w:rFonts w:ascii="Calibri" w:hAnsi="Calibri" w:cs="Calibri"/>
          <w:color w:val="000000"/>
          <w:sz w:val="22"/>
          <w:szCs w:val="22"/>
        </w:rPr>
        <w:t>You can</w:t>
      </w:r>
      <w:r w:rsidRPr="009C5043">
        <w:rPr>
          <w:rStyle w:val="docx64c5d683403e5726063716"/>
          <w:rFonts w:ascii="Calibri" w:hAnsi="Calibri" w:cs="Calibri"/>
          <w:color w:val="000000"/>
          <w:sz w:val="22"/>
          <w:szCs w:val="22"/>
        </w:rPr>
        <w:t xml:space="preserve"> find additional information about our accessibility practices in our Accessibility Policy, available </w:t>
      </w:r>
      <w:r>
        <w:rPr>
          <w:rStyle w:val="docx64c5d683403e5726063716"/>
          <w:rFonts w:ascii="Calibri" w:hAnsi="Calibri" w:cs="Calibri"/>
          <w:color w:val="000000"/>
          <w:sz w:val="22"/>
          <w:szCs w:val="22"/>
        </w:rPr>
        <w:t xml:space="preserve">on our website at </w:t>
      </w:r>
      <w:hyperlink r:id="rId11" w:history="1">
        <w:r w:rsidRPr="00251316">
          <w:rPr>
            <w:rStyle w:val="Hyperlink"/>
            <w:rFonts w:ascii="Calibri" w:hAnsi="Calibri" w:cs="Calibri"/>
            <w:sz w:val="22"/>
            <w:szCs w:val="22"/>
          </w:rPr>
          <w:t>www.commport.com</w:t>
        </w:r>
      </w:hyperlink>
      <w:r>
        <w:rPr>
          <w:rStyle w:val="docx64c5d683403e5726063716"/>
          <w:rFonts w:ascii="Calibri" w:hAnsi="Calibri" w:cs="Calibri"/>
          <w:color w:val="000000"/>
          <w:sz w:val="22"/>
          <w:szCs w:val="22"/>
        </w:rPr>
        <w:t xml:space="preserve">. </w:t>
      </w:r>
    </w:p>
    <w:p w14:paraId="4FEE59AC" w14:textId="77777777" w:rsidR="009C5043" w:rsidRPr="009C5043" w:rsidRDefault="009C5043" w:rsidP="009C5043">
      <w:pPr>
        <w:pStyle w:val="docx64c5d683404ac060223964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5F308F5" w14:textId="77777777" w:rsidR="009C5043" w:rsidRPr="009C5043" w:rsidRDefault="009C5043" w:rsidP="009C5043">
      <w:pPr>
        <w:pStyle w:val="docx64c5d683404de551587405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  <w:r w:rsidRPr="009C5043">
        <w:rPr>
          <w:rStyle w:val="docx64c5d6834050f223256763"/>
          <w:rFonts w:ascii="Calibri" w:hAnsi="Calibri" w:cs="Calibri"/>
          <w:color w:val="28292B"/>
          <w:sz w:val="22"/>
          <w:szCs w:val="22"/>
        </w:rPr>
        <w:t>Date: _________________________________</w:t>
      </w:r>
    </w:p>
    <w:p w14:paraId="57AB60F1" w14:textId="77777777" w:rsidR="009C5043" w:rsidRPr="009C5043" w:rsidRDefault="009C5043" w:rsidP="009C5043">
      <w:pPr>
        <w:pStyle w:val="docx64c5d6834053a083818048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</w:p>
    <w:p w14:paraId="64B2D165" w14:textId="77777777" w:rsidR="009C5043" w:rsidRPr="009C5043" w:rsidRDefault="009C5043" w:rsidP="009C5043">
      <w:pPr>
        <w:pStyle w:val="docx64c5d6834056b58211290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405a1970248434"/>
          <w:rFonts w:ascii="Calibri" w:hAnsi="Calibri" w:cs="Calibri"/>
          <w:color w:val="000000"/>
          <w:sz w:val="22"/>
          <w:szCs w:val="22"/>
        </w:rPr>
        <w:t>Were you satisfied with the</w:t>
      </w:r>
      <w:r w:rsidRPr="009C5043">
        <w:rPr>
          <w:rStyle w:val="docx64c5d683405d3069680833"/>
          <w:rFonts w:ascii="Calibri" w:hAnsi="Calibri" w:cs="Calibri"/>
          <w:color w:val="000000"/>
          <w:sz w:val="22"/>
          <w:szCs w:val="22"/>
        </w:rPr>
        <w:t> accessibility of our</w:t>
      </w:r>
      <w:r w:rsidRPr="009C5043">
        <w:rPr>
          <w:rStyle w:val="docx64c5d68340604120070859"/>
          <w:rFonts w:ascii="Calibri" w:hAnsi="Calibri" w:cs="Calibri"/>
          <w:color w:val="000000"/>
          <w:sz w:val="22"/>
          <w:szCs w:val="22"/>
        </w:rPr>
        <w:t> </w:t>
      </w:r>
      <w:r w:rsidRPr="009C5043">
        <w:rPr>
          <w:rStyle w:val="docx64c5d68340635789361128"/>
          <w:rFonts w:ascii="Calibri" w:hAnsi="Calibri" w:cs="Calibri"/>
          <w:color w:val="000000"/>
          <w:sz w:val="22"/>
          <w:szCs w:val="22"/>
        </w:rPr>
        <w:t>service, goods, and facilities</w:t>
      </w:r>
      <w:r w:rsidRPr="009C5043">
        <w:rPr>
          <w:rStyle w:val="docx64c5d68340665505055543"/>
          <w:rFonts w:ascii="Calibri" w:hAnsi="Calibri" w:cs="Calibri"/>
          <w:color w:val="000000"/>
          <w:sz w:val="22"/>
          <w:szCs w:val="22"/>
        </w:rPr>
        <w:t>?</w:t>
      </w:r>
    </w:p>
    <w:p w14:paraId="3B17F359" w14:textId="77777777" w:rsidR="009C5043" w:rsidRPr="009C5043" w:rsidRDefault="009C5043" w:rsidP="009C5043">
      <w:pPr>
        <w:pStyle w:val="docx64c5d68340697174923335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DF6723" w14:textId="08CA6C15" w:rsidR="009C5043" w:rsidRPr="009C5043" w:rsidRDefault="00D3711B" w:rsidP="009C5043">
      <w:pPr>
        <w:pStyle w:val="docx64c5d683406cc077751488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17470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>Yes</w:t>
      </w:r>
    </w:p>
    <w:p w14:paraId="35848055" w14:textId="05F7945A" w:rsidR="009C5043" w:rsidRPr="009C5043" w:rsidRDefault="00D3711B" w:rsidP="009C5043">
      <w:pPr>
        <w:pStyle w:val="docx64c5d68343560676022995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498016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46231171632176"/>
          <w:rFonts w:ascii="Calibri" w:hAnsi="Calibri" w:cs="Calibri"/>
          <w:color w:val="000000"/>
          <w:sz w:val="22"/>
          <w:szCs w:val="22"/>
        </w:rPr>
        <w:t>No</w:t>
      </w:r>
    </w:p>
    <w:p w14:paraId="373C15D2" w14:textId="44BB1380" w:rsidR="009C5043" w:rsidRPr="009C5043" w:rsidRDefault="00D3711B" w:rsidP="009C5043">
      <w:pPr>
        <w:pStyle w:val="docx64c5d6834637f997195599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1964078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4974a248136888"/>
          <w:rFonts w:ascii="Calibri" w:hAnsi="Calibri" w:cs="Calibri"/>
          <w:color w:val="000000"/>
          <w:sz w:val="22"/>
          <w:szCs w:val="22"/>
        </w:rPr>
        <w:t>Somewhat</w:t>
      </w:r>
    </w:p>
    <w:p w14:paraId="171DE412" w14:textId="77777777" w:rsidR="009C5043" w:rsidRPr="009C5043" w:rsidRDefault="009C5043" w:rsidP="009C5043">
      <w:pPr>
        <w:pStyle w:val="docx64c5d683498c7588226994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0C344A7" w14:textId="77777777" w:rsidR="009C5043" w:rsidRPr="009C5043" w:rsidRDefault="009C5043" w:rsidP="009C5043">
      <w:pPr>
        <w:pStyle w:val="docx64c5d6834990b652405786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49945377837398"/>
          <w:rFonts w:ascii="Calibri" w:hAnsi="Calibri" w:cs="Calibri"/>
          <w:color w:val="000000"/>
          <w:sz w:val="22"/>
          <w:szCs w:val="22"/>
        </w:rPr>
        <w:t>Why or why no</w:t>
      </w:r>
      <w:r w:rsidRPr="009C5043">
        <w:rPr>
          <w:rStyle w:val="docx64c5d68349979595190474"/>
          <w:rFonts w:ascii="Calibri" w:hAnsi="Calibri" w:cs="Calibri"/>
          <w:color w:val="000000"/>
          <w:sz w:val="22"/>
          <w:szCs w:val="22"/>
        </w:rPr>
        <w:t>t?</w:t>
      </w:r>
    </w:p>
    <w:p w14:paraId="0E2DAAC4" w14:textId="77777777" w:rsidR="009C5043" w:rsidRPr="009C5043" w:rsidRDefault="009C5043" w:rsidP="009C5043">
      <w:pPr>
        <w:pStyle w:val="docx64c5d683499b775133731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499ee661798586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08FCCA7E" w14:textId="77777777" w:rsidR="009C5043" w:rsidRPr="009C5043" w:rsidRDefault="009C5043" w:rsidP="009C5043">
      <w:pPr>
        <w:pStyle w:val="docx64c5d68349a7731819837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49ab5341432398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64F0FA78" w14:textId="77777777" w:rsidR="009C5043" w:rsidRPr="009C5043" w:rsidRDefault="009C5043" w:rsidP="009C5043">
      <w:pPr>
        <w:pStyle w:val="docx64c5d68349b37709286338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49b75951839621"/>
          <w:rFonts w:ascii="Calibri" w:hAnsi="Calibri" w:cs="Calibri"/>
          <w:color w:val="000000"/>
          <w:sz w:val="22"/>
          <w:szCs w:val="22"/>
        </w:rPr>
        <w:t>______________________________________________________________________</w:t>
      </w:r>
      <w:r w:rsidRPr="009C5043">
        <w:rPr>
          <w:rStyle w:val="docx64c5d68349ba8945927552"/>
          <w:rFonts w:ascii="Calibri" w:hAnsi="Calibri" w:cs="Calibri"/>
          <w:color w:val="000000"/>
          <w:sz w:val="22"/>
          <w:szCs w:val="22"/>
        </w:rPr>
        <w:t>___</w:t>
      </w:r>
    </w:p>
    <w:p w14:paraId="0BC5BE5D" w14:textId="77777777" w:rsidR="009C5043" w:rsidRPr="009C5043" w:rsidRDefault="009C5043" w:rsidP="009C5043">
      <w:pPr>
        <w:pStyle w:val="docx64c5d68349bdb911227831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24B76C" w14:textId="77777777" w:rsidR="009C5043" w:rsidRPr="009C5043" w:rsidRDefault="009C5043" w:rsidP="009C5043">
      <w:pPr>
        <w:pStyle w:val="docx64c5d68349c55498372131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C5043">
        <w:rPr>
          <w:rStyle w:val="docx64c5d68349d16067463500"/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9C5043">
        <w:rPr>
          <w:rStyle w:val="docx64c5d68349d16067463500"/>
          <w:rFonts w:ascii="Calibri" w:hAnsi="Calibri" w:cs="Calibri"/>
          <w:color w:val="000000"/>
          <w:sz w:val="22"/>
          <w:szCs w:val="22"/>
        </w:rPr>
        <w:t xml:space="preserve"> you experience any</w:t>
      </w:r>
      <w:r w:rsidRPr="009C5043">
        <w:rPr>
          <w:rStyle w:val="docx64c5d68349d4c150660315"/>
          <w:rFonts w:ascii="Calibri" w:hAnsi="Calibri" w:cs="Calibri"/>
          <w:color w:val="000000"/>
          <w:sz w:val="22"/>
          <w:szCs w:val="22"/>
        </w:rPr>
        <w:t> barriers to</w:t>
      </w:r>
      <w:r w:rsidRPr="009C5043">
        <w:rPr>
          <w:rStyle w:val="docx64c5d68349d7f302468584"/>
          <w:rFonts w:ascii="Calibri" w:hAnsi="Calibri" w:cs="Calibri"/>
          <w:color w:val="000000"/>
          <w:sz w:val="22"/>
          <w:szCs w:val="22"/>
        </w:rPr>
        <w:t> accessing our goods</w:t>
      </w:r>
      <w:r w:rsidRPr="009C5043">
        <w:rPr>
          <w:rStyle w:val="docx64c5d68349db7564048597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49dea357450309"/>
          <w:rFonts w:ascii="Calibri" w:hAnsi="Calibri" w:cs="Calibri"/>
          <w:color w:val="000000"/>
          <w:sz w:val="22"/>
          <w:szCs w:val="22"/>
        </w:rPr>
        <w:t> services</w:t>
      </w:r>
      <w:r w:rsidRPr="009C5043">
        <w:rPr>
          <w:rStyle w:val="docx64c5d68349e1c288368872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49e7e810741316"/>
          <w:rFonts w:ascii="Calibri" w:hAnsi="Calibri" w:cs="Calibri"/>
          <w:color w:val="000000"/>
          <w:sz w:val="22"/>
          <w:szCs w:val="22"/>
        </w:rPr>
        <w:t> or facilities</w:t>
      </w:r>
      <w:r w:rsidRPr="009C5043">
        <w:rPr>
          <w:rStyle w:val="docx64c5d68349edb240254756"/>
          <w:rFonts w:ascii="Calibri" w:hAnsi="Calibri" w:cs="Calibri"/>
          <w:color w:val="000000"/>
          <w:sz w:val="22"/>
          <w:szCs w:val="22"/>
        </w:rPr>
        <w:t>?</w:t>
      </w:r>
    </w:p>
    <w:p w14:paraId="679D8891" w14:textId="77777777" w:rsidR="009C5043" w:rsidRPr="009C5043" w:rsidRDefault="009C5043" w:rsidP="009C5043">
      <w:pPr>
        <w:pStyle w:val="docx64c5d68349f3819119988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18D16D1" w14:textId="4972EADD" w:rsidR="009C5043" w:rsidRPr="009C5043" w:rsidRDefault="00D3711B" w:rsidP="009C5043">
      <w:pPr>
        <w:pStyle w:val="docx64c5d68349f98403607564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224685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4dae0181479448"/>
          <w:rFonts w:ascii="Calibri" w:hAnsi="Calibri" w:cs="Calibri"/>
          <w:color w:val="000000"/>
          <w:sz w:val="22"/>
          <w:szCs w:val="22"/>
        </w:rPr>
        <w:t>Yes</w:t>
      </w:r>
    </w:p>
    <w:p w14:paraId="3CB1183B" w14:textId="26582579" w:rsidR="009C5043" w:rsidRPr="009C5043" w:rsidRDefault="00D3711B" w:rsidP="009C5043">
      <w:pPr>
        <w:pStyle w:val="docx64c5d6834db9d163518880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962807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518a0228621432"/>
          <w:rFonts w:ascii="Calibri" w:hAnsi="Calibri" w:cs="Calibri"/>
          <w:color w:val="000000"/>
          <w:sz w:val="22"/>
          <w:szCs w:val="22"/>
        </w:rPr>
        <w:t>No</w:t>
      </w:r>
    </w:p>
    <w:p w14:paraId="70FB7422" w14:textId="05ADCC7E" w:rsidR="009C5043" w:rsidRPr="009C5043" w:rsidRDefault="00D3711B" w:rsidP="009C5043">
      <w:pPr>
        <w:pStyle w:val="docx64c5d683519d5516432935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1511989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55126239997390"/>
          <w:rFonts w:ascii="Calibri" w:hAnsi="Calibri" w:cs="Calibri"/>
          <w:color w:val="000000"/>
          <w:sz w:val="22"/>
          <w:szCs w:val="22"/>
        </w:rPr>
        <w:t>Somewhat</w:t>
      </w:r>
    </w:p>
    <w:p w14:paraId="79A34159" w14:textId="77777777" w:rsidR="009C5043" w:rsidRPr="009C5043" w:rsidRDefault="009C5043" w:rsidP="009C5043">
      <w:pPr>
        <w:pStyle w:val="docx64c5d68355210859592300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</w:p>
    <w:p w14:paraId="070EDD0F" w14:textId="77777777" w:rsidR="009C5043" w:rsidRPr="009C5043" w:rsidRDefault="009C5043" w:rsidP="009C5043">
      <w:pPr>
        <w:pStyle w:val="docx64c5d68355249216590278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5286611481018"/>
          <w:rFonts w:ascii="Calibri" w:hAnsi="Calibri" w:cs="Calibri"/>
          <w:color w:val="000000"/>
          <w:sz w:val="22"/>
          <w:szCs w:val="22"/>
        </w:rPr>
        <w:t>If yes or somewhat</w:t>
      </w:r>
      <w:r w:rsidRPr="009C5043">
        <w:rPr>
          <w:rStyle w:val="docx64c5d683552ba743103901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552fb518044572"/>
          <w:rFonts w:ascii="Calibri" w:hAnsi="Calibri" w:cs="Calibri"/>
          <w:color w:val="000000"/>
          <w:sz w:val="22"/>
          <w:szCs w:val="22"/>
        </w:rPr>
        <w:t> p</w:t>
      </w:r>
      <w:r w:rsidRPr="009C5043">
        <w:rPr>
          <w:rStyle w:val="docx64c5d6835532e308801973"/>
          <w:rFonts w:ascii="Calibri" w:hAnsi="Calibri" w:cs="Calibri"/>
          <w:color w:val="000000"/>
          <w:sz w:val="22"/>
          <w:szCs w:val="22"/>
        </w:rPr>
        <w:t>lease explain.</w:t>
      </w:r>
    </w:p>
    <w:p w14:paraId="60434750" w14:textId="77777777" w:rsidR="009C5043" w:rsidRPr="009C5043" w:rsidRDefault="009C5043" w:rsidP="009C5043">
      <w:pPr>
        <w:pStyle w:val="docx64c5d68355361526613211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544f737338079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1013B11D" w14:textId="77777777" w:rsidR="009C5043" w:rsidRPr="009C5043" w:rsidRDefault="009C5043" w:rsidP="009C5043">
      <w:pPr>
        <w:pStyle w:val="docx64c5d683554ba480579406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5534051832611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5E7E7256" w14:textId="77777777" w:rsidR="009C5043" w:rsidRPr="009C5043" w:rsidRDefault="009C5043" w:rsidP="009C5043">
      <w:pPr>
        <w:pStyle w:val="docx64c5d6835558e54313555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55c6378061938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33F52E0D" w14:textId="77777777" w:rsidR="009C5043" w:rsidRPr="009C5043" w:rsidRDefault="009C5043" w:rsidP="009C5043">
      <w:pPr>
        <w:pStyle w:val="docx64c5d68355646183895316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A30A88" w14:textId="77777777" w:rsidR="00D3711B" w:rsidRDefault="00D3711B" w:rsidP="00D3711B">
      <w:pPr>
        <w:rPr>
          <w:rStyle w:val="docx64c5d683556c7112407546"/>
          <w:rFonts w:cs="Calibri"/>
          <w:color w:val="000000"/>
          <w:sz w:val="22"/>
          <w:szCs w:val="22"/>
        </w:rPr>
      </w:pPr>
    </w:p>
    <w:p w14:paraId="1B79A490" w14:textId="77777777" w:rsidR="00D3711B" w:rsidRDefault="00D3711B" w:rsidP="00D3711B">
      <w:pPr>
        <w:rPr>
          <w:rStyle w:val="docx64c5d683556c7112407546"/>
          <w:rFonts w:cs="Calibri"/>
          <w:color w:val="000000"/>
          <w:sz w:val="22"/>
          <w:szCs w:val="22"/>
        </w:rPr>
      </w:pPr>
    </w:p>
    <w:p w14:paraId="732E4FF7" w14:textId="77777777" w:rsidR="00D3711B" w:rsidRDefault="00D3711B" w:rsidP="00D3711B">
      <w:pPr>
        <w:rPr>
          <w:rStyle w:val="docx64c5d683556c7112407546"/>
          <w:rFonts w:cs="Calibri"/>
          <w:color w:val="000000"/>
          <w:sz w:val="22"/>
          <w:szCs w:val="22"/>
        </w:rPr>
      </w:pPr>
    </w:p>
    <w:p w14:paraId="5FF47646" w14:textId="642B7B83" w:rsidR="009C5043" w:rsidRPr="009C5043" w:rsidRDefault="009C5043" w:rsidP="00D3711B">
      <w:pPr>
        <w:spacing w:after="0"/>
      </w:pPr>
      <w:r w:rsidRPr="009C5043">
        <w:rPr>
          <w:rStyle w:val="docx64c5d683556c7112407546"/>
          <w:rFonts w:cs="Calibri"/>
          <w:color w:val="000000"/>
          <w:sz w:val="22"/>
          <w:szCs w:val="22"/>
        </w:rPr>
        <w:t>Do you have any recommendations to make</w:t>
      </w:r>
      <w:r w:rsidRPr="009C5043">
        <w:rPr>
          <w:rStyle w:val="docx64c5d683556fb078829753"/>
          <w:rFonts w:cs="Calibri"/>
          <w:color w:val="000000"/>
          <w:sz w:val="22"/>
          <w:szCs w:val="22"/>
        </w:rPr>
        <w:t> accessing our goods, services</w:t>
      </w:r>
      <w:r w:rsidRPr="009C5043">
        <w:rPr>
          <w:rStyle w:val="docx64c5d6835572e158711083"/>
          <w:rFonts w:cs="Calibri"/>
          <w:color w:val="000000"/>
          <w:sz w:val="22"/>
          <w:szCs w:val="22"/>
        </w:rPr>
        <w:t>,</w:t>
      </w:r>
      <w:r w:rsidRPr="009C5043">
        <w:rPr>
          <w:rStyle w:val="docx64c5d68355761527897244"/>
          <w:rFonts w:cs="Calibri"/>
          <w:color w:val="000000"/>
          <w:sz w:val="22"/>
          <w:szCs w:val="22"/>
        </w:rPr>
        <w:t> or facilities</w:t>
      </w:r>
      <w:r w:rsidRPr="009C5043">
        <w:rPr>
          <w:rStyle w:val="docx64c5d68355793098689107"/>
          <w:rFonts w:cs="Calibri"/>
          <w:color w:val="000000"/>
          <w:sz w:val="22"/>
          <w:szCs w:val="22"/>
        </w:rPr>
        <w:t> easier</w:t>
      </w:r>
      <w:r w:rsidRPr="009C5043">
        <w:rPr>
          <w:rStyle w:val="docx64c5d68355870658857858"/>
          <w:rFonts w:cs="Calibri"/>
          <w:color w:val="000000"/>
          <w:sz w:val="22"/>
          <w:szCs w:val="22"/>
        </w:rPr>
        <w:t> for people with disabilities</w:t>
      </w:r>
      <w:r w:rsidRPr="009C5043">
        <w:rPr>
          <w:rStyle w:val="docx64c5d683558d8064508409"/>
          <w:rFonts w:cs="Calibri"/>
          <w:color w:val="000000"/>
          <w:sz w:val="22"/>
          <w:szCs w:val="22"/>
        </w:rPr>
        <w:t>?</w:t>
      </w:r>
    </w:p>
    <w:p w14:paraId="406A3532" w14:textId="77777777" w:rsidR="009C5043" w:rsidRPr="009C5043" w:rsidRDefault="009C5043" w:rsidP="00D3711B">
      <w:pPr>
        <w:pStyle w:val="docx64c5d6835591127671366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BC0E728" w14:textId="04F305F1" w:rsidR="009C5043" w:rsidRPr="009C5043" w:rsidRDefault="00D3711B" w:rsidP="009C5043">
      <w:pPr>
        <w:pStyle w:val="docx64c5d683559aa300144574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971330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58f3a519925804"/>
          <w:rFonts w:ascii="Calibri" w:hAnsi="Calibri" w:cs="Calibri"/>
          <w:color w:val="000000"/>
          <w:sz w:val="22"/>
          <w:szCs w:val="22"/>
        </w:rPr>
        <w:t>Yes</w:t>
      </w:r>
      <w:r w:rsidR="009C5043">
        <w:rPr>
          <w:rStyle w:val="docx64c5d68358f3a519925804"/>
          <w:rFonts w:ascii="Calibri" w:hAnsi="Calibri" w:cs="Calibri"/>
          <w:color w:val="000000"/>
          <w:sz w:val="22"/>
          <w:szCs w:val="22"/>
        </w:rPr>
        <w:t xml:space="preserve">          </w:t>
      </w: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969507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5bcea868369167"/>
          <w:rFonts w:ascii="Calibri" w:hAnsi="Calibri" w:cs="Calibri"/>
          <w:color w:val="000000"/>
          <w:sz w:val="22"/>
          <w:szCs w:val="22"/>
        </w:rPr>
        <w:t>No</w:t>
      </w:r>
    </w:p>
    <w:p w14:paraId="3270DDBF" w14:textId="77777777" w:rsidR="009C5043" w:rsidRPr="009C5043" w:rsidRDefault="009C5043" w:rsidP="009C5043"/>
    <w:p w14:paraId="2EF7B7BD" w14:textId="77777777" w:rsidR="009C5043" w:rsidRPr="009C5043" w:rsidRDefault="009C5043" w:rsidP="009C5043">
      <w:pPr>
        <w:pStyle w:val="docx64c5d6835bdde511132190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be1a279830157"/>
          <w:rFonts w:ascii="Calibri" w:hAnsi="Calibri" w:cs="Calibri"/>
          <w:color w:val="000000"/>
          <w:sz w:val="22"/>
          <w:szCs w:val="22"/>
        </w:rPr>
        <w:t>If yes</w:t>
      </w:r>
      <w:r w:rsidRPr="009C5043">
        <w:rPr>
          <w:rStyle w:val="docx64c5d6835be4f330109532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5be82770497399"/>
          <w:rFonts w:ascii="Calibri" w:hAnsi="Calibri" w:cs="Calibri"/>
          <w:color w:val="000000"/>
          <w:sz w:val="22"/>
          <w:szCs w:val="22"/>
        </w:rPr>
        <w:t> please explain.</w:t>
      </w:r>
    </w:p>
    <w:p w14:paraId="70508ED8" w14:textId="77777777" w:rsidR="009C5043" w:rsidRPr="009C5043" w:rsidRDefault="009C5043" w:rsidP="009C5043">
      <w:pPr>
        <w:pStyle w:val="docx64c5d6835beb812399253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bef0629512190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5D84F5B8" w14:textId="77777777" w:rsidR="009C5043" w:rsidRPr="009C5043" w:rsidRDefault="009C5043" w:rsidP="009C5043">
      <w:pPr>
        <w:pStyle w:val="docx64c5d6835bf24421094720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bf5c522521938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50D37A6B" w14:textId="77777777" w:rsidR="009C5043" w:rsidRPr="009C5043" w:rsidRDefault="009C5043" w:rsidP="009C5043">
      <w:pPr>
        <w:pStyle w:val="docx64c5d6835bf9123814362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bfc8985804119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5C0C4E42" w14:textId="77777777" w:rsidR="009C5043" w:rsidRPr="009C5043" w:rsidRDefault="009C5043" w:rsidP="009C5043">
      <w:pPr>
        <w:pStyle w:val="docx64c5d6835bffb55127060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F232FB0" w14:textId="77777777" w:rsidR="009C5043" w:rsidRPr="009C5043" w:rsidRDefault="009C5043" w:rsidP="009C5043">
      <w:pPr>
        <w:pStyle w:val="docx64c5d6835c03a581791527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5c06f850724630"/>
          <w:rFonts w:ascii="Calibri" w:hAnsi="Calibri" w:cs="Calibri"/>
          <w:color w:val="000000"/>
          <w:sz w:val="22"/>
          <w:szCs w:val="22"/>
        </w:rPr>
        <w:t>Are</w:t>
      </w:r>
      <w:r w:rsidRPr="009C5043">
        <w:rPr>
          <w:rStyle w:val="docx64c5d6835c0a1396288253"/>
          <w:rFonts w:ascii="Calibri" w:hAnsi="Calibri" w:cs="Calibri"/>
          <w:color w:val="000000"/>
          <w:sz w:val="22"/>
          <w:szCs w:val="22"/>
        </w:rPr>
        <w:t> you satisfied with the accessibility of our feedback process?</w:t>
      </w:r>
    </w:p>
    <w:p w14:paraId="63E95A7D" w14:textId="77777777" w:rsidR="009C5043" w:rsidRPr="009C5043" w:rsidRDefault="009C5043" w:rsidP="009C5043">
      <w:pPr>
        <w:pStyle w:val="docx64c5d6835c0d4118276517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A41484D" w14:textId="509D61AE" w:rsidR="009C5043" w:rsidRPr="009C5043" w:rsidRDefault="00D3711B" w:rsidP="009C5043">
      <w:pPr>
        <w:pStyle w:val="docx64c5d6835c128896763649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10543137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5f2eb531127872"/>
          <w:rFonts w:ascii="Calibri" w:hAnsi="Calibri" w:cs="Calibri"/>
          <w:color w:val="000000"/>
          <w:sz w:val="22"/>
          <w:szCs w:val="22"/>
        </w:rPr>
        <w:t>Yes</w:t>
      </w:r>
    </w:p>
    <w:p w14:paraId="057F721D" w14:textId="3E2D197C" w:rsidR="009C5043" w:rsidRPr="009C5043" w:rsidRDefault="00D3711B" w:rsidP="009C5043">
      <w:pPr>
        <w:pStyle w:val="docx64c5d6835f3e0370536409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868182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61bd9758099344"/>
          <w:rFonts w:ascii="Calibri" w:hAnsi="Calibri" w:cs="Calibri"/>
          <w:color w:val="000000"/>
          <w:sz w:val="22"/>
          <w:szCs w:val="22"/>
        </w:rPr>
        <w:t>No</w:t>
      </w:r>
    </w:p>
    <w:p w14:paraId="05498899" w14:textId="05DE6F2B" w:rsidR="009C5043" w:rsidRPr="009C5043" w:rsidRDefault="00D3711B" w:rsidP="009C5043">
      <w:pPr>
        <w:pStyle w:val="docx64c5d68361c93984375466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901602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648d7939588902"/>
          <w:rFonts w:ascii="Calibri" w:hAnsi="Calibri" w:cs="Calibri"/>
          <w:color w:val="000000"/>
          <w:sz w:val="22"/>
          <w:szCs w:val="22"/>
        </w:rPr>
        <w:t>Somewhat</w:t>
      </w:r>
    </w:p>
    <w:p w14:paraId="710A02B0" w14:textId="77777777" w:rsidR="009C5043" w:rsidRPr="009C5043" w:rsidRDefault="009C5043" w:rsidP="009C5043">
      <w:pPr>
        <w:pStyle w:val="docx64c5d683649dc722008916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</w:p>
    <w:p w14:paraId="2816011E" w14:textId="77777777" w:rsidR="009C5043" w:rsidRPr="009C5043" w:rsidRDefault="009C5043" w:rsidP="009C5043">
      <w:pPr>
        <w:pStyle w:val="docx64c5d68364a15393381951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4a4e396860921"/>
          <w:rFonts w:ascii="Calibri" w:hAnsi="Calibri" w:cs="Calibri"/>
          <w:color w:val="000000"/>
          <w:sz w:val="22"/>
          <w:szCs w:val="22"/>
        </w:rPr>
        <w:t>Why or why not?</w:t>
      </w:r>
    </w:p>
    <w:p w14:paraId="6F359404" w14:textId="77777777" w:rsidR="009C5043" w:rsidRPr="009C5043" w:rsidRDefault="009C5043" w:rsidP="009C5043">
      <w:pPr>
        <w:pStyle w:val="docx64c5d68364a95018923624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4acd743802208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757C5F87" w14:textId="77777777" w:rsidR="009C5043" w:rsidRPr="009C5043" w:rsidRDefault="009C5043" w:rsidP="009C5043">
      <w:pPr>
        <w:pStyle w:val="docx64c5d68364b0140382337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4bd0085595722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3F69A478" w14:textId="77777777" w:rsidR="009C5043" w:rsidRPr="009C5043" w:rsidRDefault="009C5043" w:rsidP="009C5043">
      <w:pPr>
        <w:pStyle w:val="docx64c5d68364c0542651151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4c3c297391992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52D7751F" w14:textId="77777777" w:rsidR="009C5043" w:rsidRPr="009C5043" w:rsidRDefault="009C5043" w:rsidP="009C5043">
      <w:pPr>
        <w:pStyle w:val="docx64c5d68364cff890547735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EB504D3" w14:textId="77777777" w:rsidR="009C5043" w:rsidRPr="009C5043" w:rsidRDefault="009C5043" w:rsidP="009C5043">
      <w:pPr>
        <w:pStyle w:val="docx64c5d68364d38273217611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4d6c372927653"/>
          <w:rFonts w:ascii="Calibri" w:hAnsi="Calibri" w:cs="Calibri"/>
          <w:color w:val="000000"/>
          <w:sz w:val="22"/>
          <w:szCs w:val="22"/>
        </w:rPr>
        <w:t>Did you experience any barriers to providing feedback?</w:t>
      </w:r>
    </w:p>
    <w:p w14:paraId="7186CEF8" w14:textId="77777777" w:rsidR="009C5043" w:rsidRPr="009C5043" w:rsidRDefault="009C5043" w:rsidP="009C5043">
      <w:pPr>
        <w:pStyle w:val="docx64c5d68364e02888434325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BBEE266" w14:textId="0800DC9C" w:rsidR="009C5043" w:rsidRPr="009C5043" w:rsidRDefault="00D3711B" w:rsidP="009C5043">
      <w:pPr>
        <w:pStyle w:val="docx64c5d68364e3f943472404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690213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6873c328859875"/>
          <w:rFonts w:ascii="Calibri" w:hAnsi="Calibri" w:cs="Calibri"/>
          <w:color w:val="000000"/>
          <w:sz w:val="22"/>
          <w:szCs w:val="22"/>
        </w:rPr>
        <w:t>Yes</w:t>
      </w:r>
    </w:p>
    <w:p w14:paraId="450048E2" w14:textId="54FBCE0C" w:rsidR="009C5043" w:rsidRPr="009C5043" w:rsidRDefault="00D3711B" w:rsidP="009C5043">
      <w:pPr>
        <w:pStyle w:val="docx64c5d68368807143445574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1681809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6b214208400255"/>
          <w:rFonts w:ascii="Calibri" w:hAnsi="Calibri" w:cs="Calibri"/>
          <w:color w:val="000000"/>
          <w:sz w:val="22"/>
          <w:szCs w:val="22"/>
        </w:rPr>
        <w:t>No</w:t>
      </w:r>
    </w:p>
    <w:p w14:paraId="36F8DA2C" w14:textId="47C00B45" w:rsidR="009C5043" w:rsidRPr="009C5043" w:rsidRDefault="00D3711B" w:rsidP="009C5043">
      <w:pPr>
        <w:pStyle w:val="docx64c5d6836b2d1967311055"/>
        <w:shd w:val="clear" w:color="auto" w:fill="FFFFFF"/>
        <w:spacing w:before="20" w:beforeAutospacing="0" w:after="0" w:afterAutospacing="0"/>
        <w:ind w:left="702"/>
        <w:rPr>
          <w:rFonts w:ascii="Calibri" w:hAnsi="Calibri" w:cs="Calibri"/>
          <w:color w:val="28292B"/>
          <w:sz w:val="22"/>
          <w:szCs w:val="22"/>
        </w:rPr>
      </w:pP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586228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9C5043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C5043">
        <w:rPr>
          <w:rStyle w:val="docx64c5d6834349f330281072"/>
          <w:rFonts w:ascii="Calibri" w:hAnsi="Calibri" w:cs="Calibri"/>
          <w:color w:val="000000"/>
          <w:sz w:val="22"/>
          <w:szCs w:val="22"/>
        </w:rPr>
        <w:t xml:space="preserve"> </w:t>
      </w:r>
      <w:r w:rsidR="009C5043" w:rsidRPr="009C5043">
        <w:rPr>
          <w:rStyle w:val="docx64c5d6836e3be471237135"/>
          <w:rFonts w:ascii="Calibri" w:hAnsi="Calibri" w:cs="Calibri"/>
          <w:color w:val="000000"/>
          <w:sz w:val="22"/>
          <w:szCs w:val="22"/>
        </w:rPr>
        <w:t>Somewhat</w:t>
      </w:r>
    </w:p>
    <w:p w14:paraId="03D69C2F" w14:textId="77777777" w:rsidR="009C5043" w:rsidRPr="009C5043" w:rsidRDefault="009C5043" w:rsidP="009C5043">
      <w:pPr>
        <w:pStyle w:val="docx64c5d6836e49f681106061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</w:p>
    <w:p w14:paraId="5B327484" w14:textId="77777777" w:rsidR="009C5043" w:rsidRPr="009C5043" w:rsidRDefault="009C5043" w:rsidP="009C5043">
      <w:pPr>
        <w:pStyle w:val="docx64c5d6836e4d876449387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527941964419"/>
          <w:rFonts w:ascii="Calibri" w:hAnsi="Calibri" w:cs="Calibri"/>
          <w:color w:val="000000"/>
          <w:sz w:val="22"/>
          <w:szCs w:val="22"/>
        </w:rPr>
        <w:t>If yes or somewhat</w:t>
      </w:r>
      <w:r w:rsidRPr="009C5043">
        <w:rPr>
          <w:rStyle w:val="docx64c5d6836e566744765266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6e5a1972566812"/>
          <w:rFonts w:ascii="Calibri" w:hAnsi="Calibri" w:cs="Calibri"/>
          <w:color w:val="000000"/>
          <w:sz w:val="22"/>
          <w:szCs w:val="22"/>
        </w:rPr>
        <w:t> please explain</w:t>
      </w:r>
      <w:r w:rsidRPr="009C5043">
        <w:rPr>
          <w:rStyle w:val="docx64c5d6836e5db543716133"/>
          <w:rFonts w:ascii="Calibri" w:hAnsi="Calibri" w:cs="Calibri"/>
          <w:color w:val="000000"/>
          <w:sz w:val="22"/>
          <w:szCs w:val="22"/>
        </w:rPr>
        <w:t>.</w:t>
      </w:r>
    </w:p>
    <w:p w14:paraId="39ACC3B2" w14:textId="77777777" w:rsidR="009C5043" w:rsidRPr="009C5043" w:rsidRDefault="009C5043" w:rsidP="009C5043">
      <w:pPr>
        <w:pStyle w:val="docx64c5d6836e617626293989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656298621361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33DC520A" w14:textId="77777777" w:rsidR="009C5043" w:rsidRPr="009C5043" w:rsidRDefault="009C5043" w:rsidP="009C5043">
      <w:pPr>
        <w:pStyle w:val="docx64c5d6836e691384708273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6d0286712659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26442353" w14:textId="77777777" w:rsidR="009C5043" w:rsidRPr="009C5043" w:rsidRDefault="009C5043" w:rsidP="009C5043">
      <w:pPr>
        <w:pStyle w:val="docx64c5d6836e70a968493770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749357055235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1F0BEAE4" w14:textId="77777777" w:rsidR="009C5043" w:rsidRPr="009C5043" w:rsidRDefault="009C5043" w:rsidP="009C5043">
      <w:pPr>
        <w:pStyle w:val="docx64c5d6836e784095663284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73EE819" w14:textId="77777777" w:rsidR="009C5043" w:rsidRPr="009C5043" w:rsidRDefault="009C5043" w:rsidP="009C5043">
      <w:pPr>
        <w:pStyle w:val="docx64c5d6836e7c2585324395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7ff535136158"/>
          <w:rFonts w:ascii="Calibri" w:hAnsi="Calibri" w:cs="Calibri"/>
          <w:color w:val="000000"/>
          <w:sz w:val="22"/>
          <w:szCs w:val="22"/>
        </w:rPr>
        <w:t>Additional comment</w:t>
      </w:r>
      <w:r w:rsidRPr="009C5043">
        <w:rPr>
          <w:rStyle w:val="docx64c5d6836e839444284955"/>
          <w:rFonts w:ascii="Calibri" w:hAnsi="Calibri" w:cs="Calibri"/>
          <w:color w:val="000000"/>
          <w:sz w:val="22"/>
          <w:szCs w:val="22"/>
        </w:rPr>
        <w:t>s</w:t>
      </w:r>
    </w:p>
    <w:p w14:paraId="335AD48F" w14:textId="77777777" w:rsidR="009C5043" w:rsidRPr="009C5043" w:rsidRDefault="009C5043" w:rsidP="009C5043">
      <w:pPr>
        <w:pStyle w:val="docx64c5d6836e875111761130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8b4192028060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3E9944BF" w14:textId="77777777" w:rsidR="009C5043" w:rsidRPr="009C5043" w:rsidRDefault="009C5043" w:rsidP="009C5043">
      <w:pPr>
        <w:pStyle w:val="docx64c5d6836e8ef579721247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92c200954079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18EF2237" w14:textId="77777777" w:rsidR="009C5043" w:rsidRPr="009C5043" w:rsidRDefault="009C5043" w:rsidP="009C5043">
      <w:pPr>
        <w:pStyle w:val="docx64c5d6836e99b417810652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9f5568031374"/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14:paraId="29004EC1" w14:textId="77777777" w:rsidR="009C5043" w:rsidRPr="009C5043" w:rsidRDefault="009C5043" w:rsidP="009C5043">
      <w:pPr>
        <w:pStyle w:val="docx64c5d6836ea32611493851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</w:p>
    <w:p w14:paraId="49D2C526" w14:textId="77777777" w:rsidR="00D3711B" w:rsidRDefault="00D3711B" w:rsidP="009C5043">
      <w:pPr>
        <w:pStyle w:val="docx64c5d6836ea6b446031755"/>
        <w:shd w:val="clear" w:color="auto" w:fill="FFFFFF"/>
        <w:spacing w:before="20" w:beforeAutospacing="0" w:after="0" w:afterAutospacing="0"/>
        <w:rPr>
          <w:rStyle w:val="docx64c5d6836eaca299893909"/>
          <w:rFonts w:ascii="Calibri" w:hAnsi="Calibri" w:cs="Calibri"/>
          <w:b/>
          <w:bCs/>
          <w:color w:val="000000"/>
          <w:sz w:val="22"/>
          <w:szCs w:val="22"/>
        </w:rPr>
      </w:pPr>
    </w:p>
    <w:p w14:paraId="3FCD87F7" w14:textId="77777777" w:rsidR="00D3711B" w:rsidRDefault="00D3711B" w:rsidP="009C5043">
      <w:pPr>
        <w:pStyle w:val="docx64c5d6836ea6b446031755"/>
        <w:shd w:val="clear" w:color="auto" w:fill="FFFFFF"/>
        <w:spacing w:before="20" w:beforeAutospacing="0" w:after="0" w:afterAutospacing="0"/>
        <w:rPr>
          <w:rStyle w:val="docx64c5d6836eaca299893909"/>
          <w:rFonts w:ascii="Calibri" w:hAnsi="Calibri" w:cs="Calibri"/>
          <w:b/>
          <w:bCs/>
          <w:color w:val="000000"/>
          <w:sz w:val="22"/>
          <w:szCs w:val="22"/>
        </w:rPr>
      </w:pPr>
    </w:p>
    <w:p w14:paraId="71099B5B" w14:textId="77777777" w:rsidR="00D3711B" w:rsidRDefault="00D3711B" w:rsidP="009C5043">
      <w:pPr>
        <w:pStyle w:val="docx64c5d6836ea6b446031755"/>
        <w:shd w:val="clear" w:color="auto" w:fill="FFFFFF"/>
        <w:spacing w:before="20" w:beforeAutospacing="0" w:after="0" w:afterAutospacing="0"/>
        <w:rPr>
          <w:rStyle w:val="docx64c5d6836eaca299893909"/>
          <w:rFonts w:ascii="Calibri" w:hAnsi="Calibri" w:cs="Calibri"/>
          <w:b/>
          <w:bCs/>
          <w:color w:val="000000"/>
          <w:sz w:val="22"/>
          <w:szCs w:val="22"/>
        </w:rPr>
      </w:pPr>
    </w:p>
    <w:p w14:paraId="62354570" w14:textId="77777777" w:rsidR="00D3711B" w:rsidRDefault="00D3711B" w:rsidP="009C5043">
      <w:pPr>
        <w:pStyle w:val="docx64c5d6836ea6b446031755"/>
        <w:shd w:val="clear" w:color="auto" w:fill="FFFFFF"/>
        <w:spacing w:before="20" w:beforeAutospacing="0" w:after="0" w:afterAutospacing="0"/>
        <w:rPr>
          <w:rStyle w:val="docx64c5d6836eaca299893909"/>
          <w:rFonts w:ascii="Calibri" w:hAnsi="Calibri" w:cs="Calibri"/>
          <w:b/>
          <w:bCs/>
          <w:color w:val="000000"/>
          <w:sz w:val="22"/>
          <w:szCs w:val="22"/>
        </w:rPr>
      </w:pPr>
    </w:p>
    <w:p w14:paraId="463C2DA3" w14:textId="77777777" w:rsidR="00D3711B" w:rsidRDefault="00D3711B" w:rsidP="009C5043">
      <w:pPr>
        <w:pStyle w:val="docx64c5d6836ea6b446031755"/>
        <w:shd w:val="clear" w:color="auto" w:fill="FFFFFF"/>
        <w:spacing w:before="20" w:beforeAutospacing="0" w:after="0" w:afterAutospacing="0"/>
        <w:rPr>
          <w:rStyle w:val="docx64c5d6836eaca299893909"/>
          <w:rFonts w:ascii="Calibri" w:hAnsi="Calibri" w:cs="Calibri"/>
          <w:b/>
          <w:bCs/>
          <w:color w:val="000000"/>
          <w:sz w:val="22"/>
          <w:szCs w:val="22"/>
        </w:rPr>
      </w:pPr>
    </w:p>
    <w:p w14:paraId="159F4FDE" w14:textId="77777777" w:rsidR="00D3711B" w:rsidRDefault="00D3711B" w:rsidP="00D3711B">
      <w:pPr>
        <w:rPr>
          <w:rStyle w:val="docx64c5d6836eaca299893909"/>
          <w:rFonts w:cs="Calibri"/>
          <w:b/>
          <w:bCs/>
          <w:color w:val="000000"/>
          <w:sz w:val="22"/>
          <w:szCs w:val="22"/>
        </w:rPr>
      </w:pPr>
    </w:p>
    <w:p w14:paraId="0BDA137D" w14:textId="016187B1" w:rsidR="009C5043" w:rsidRPr="009C5043" w:rsidRDefault="009C5043" w:rsidP="00D3711B">
      <w:r w:rsidRPr="009C5043">
        <w:rPr>
          <w:rStyle w:val="docx64c5d6836eaca299893909"/>
          <w:rFonts w:cs="Calibri"/>
          <w:b/>
          <w:bCs/>
          <w:color w:val="000000"/>
          <w:sz w:val="22"/>
          <w:szCs w:val="22"/>
        </w:rPr>
        <w:t>Customer </w:t>
      </w:r>
      <w:r w:rsidRPr="009C5043">
        <w:rPr>
          <w:rStyle w:val="docx64c5d6836eb2c928005719"/>
          <w:rFonts w:cs="Calibri"/>
          <w:b/>
          <w:bCs/>
          <w:color w:val="000000"/>
          <w:sz w:val="22"/>
          <w:szCs w:val="22"/>
        </w:rPr>
        <w:t>Contact Information</w:t>
      </w:r>
    </w:p>
    <w:p w14:paraId="1CAEE5CF" w14:textId="77777777" w:rsidR="009C5043" w:rsidRPr="009C5043" w:rsidRDefault="009C5043" w:rsidP="009C5043">
      <w:pPr>
        <w:pStyle w:val="docx64c5d6836ebec991944568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ec3f179853095"/>
          <w:rFonts w:ascii="Calibri" w:hAnsi="Calibri" w:cs="Calibri"/>
          <w:color w:val="000000"/>
          <w:sz w:val="22"/>
          <w:szCs w:val="22"/>
        </w:rPr>
        <w:t>Customers </w:t>
      </w:r>
      <w:r w:rsidRPr="009C5043">
        <w:rPr>
          <w:rStyle w:val="docx64c5d6836ec7b094456586"/>
          <w:rFonts w:ascii="Calibri" w:hAnsi="Calibri" w:cs="Calibri"/>
          <w:color w:val="000000"/>
          <w:sz w:val="22"/>
          <w:szCs w:val="22"/>
        </w:rPr>
        <w:t>are invited</w:t>
      </w:r>
      <w:r w:rsidRPr="009C5043">
        <w:rPr>
          <w:rStyle w:val="docx64c5d6836ecb6650276631"/>
          <w:rFonts w:ascii="Calibri" w:hAnsi="Calibri" w:cs="Calibri"/>
          <w:color w:val="000000"/>
          <w:sz w:val="22"/>
          <w:szCs w:val="22"/>
        </w:rPr>
        <w:t> </w:t>
      </w:r>
      <w:r w:rsidRPr="009C5043">
        <w:rPr>
          <w:rStyle w:val="docx64c5d6836ecf1822023024"/>
          <w:rFonts w:ascii="Calibri" w:hAnsi="Calibri" w:cs="Calibri"/>
          <w:color w:val="000000"/>
          <w:sz w:val="22"/>
          <w:szCs w:val="22"/>
        </w:rPr>
        <w:t>to </w:t>
      </w:r>
      <w:r w:rsidRPr="009C5043">
        <w:rPr>
          <w:rStyle w:val="docx64c5d6836ed2b741955795"/>
          <w:rFonts w:ascii="Calibri" w:hAnsi="Calibri" w:cs="Calibri"/>
          <w:color w:val="000000"/>
          <w:sz w:val="22"/>
          <w:szCs w:val="22"/>
        </w:rPr>
        <w:t>provide their contact information </w:t>
      </w:r>
      <w:r w:rsidRPr="009C5043">
        <w:rPr>
          <w:rStyle w:val="docx64c5d6836ed67480502681"/>
          <w:rFonts w:ascii="Calibri" w:hAnsi="Calibri" w:cs="Calibri"/>
          <w:color w:val="000000"/>
          <w:sz w:val="22"/>
          <w:szCs w:val="22"/>
        </w:rPr>
        <w:t>so that</w:t>
      </w:r>
      <w:r w:rsidRPr="009C5043">
        <w:rPr>
          <w:rStyle w:val="docx64c5d6836eda3906364938"/>
          <w:rFonts w:ascii="Calibri" w:hAnsi="Calibri" w:cs="Calibri"/>
          <w:color w:val="000000"/>
          <w:sz w:val="22"/>
          <w:szCs w:val="22"/>
        </w:rPr>
        <w:t> Commport Communications International, inc. </w:t>
      </w:r>
      <w:r w:rsidRPr="009C5043">
        <w:rPr>
          <w:rStyle w:val="docx64c5d6836edde864545113"/>
          <w:rFonts w:ascii="Calibri" w:hAnsi="Calibri" w:cs="Calibri"/>
          <w:color w:val="000000"/>
          <w:sz w:val="22"/>
          <w:szCs w:val="22"/>
        </w:rPr>
        <w:t>can</w:t>
      </w:r>
      <w:r w:rsidRPr="009C5043">
        <w:rPr>
          <w:rStyle w:val="docx64c5d6836ee1d392036932"/>
          <w:rFonts w:ascii="Calibri" w:hAnsi="Calibri" w:cs="Calibri"/>
          <w:color w:val="000000"/>
          <w:sz w:val="22"/>
          <w:szCs w:val="22"/>
        </w:rPr>
        <w:t> follow up with them</w:t>
      </w:r>
      <w:r w:rsidRPr="009C5043">
        <w:rPr>
          <w:rStyle w:val="docx64c5d6836ee57721623953"/>
          <w:rFonts w:ascii="Calibri" w:hAnsi="Calibri" w:cs="Calibri"/>
          <w:color w:val="000000"/>
          <w:sz w:val="22"/>
          <w:szCs w:val="22"/>
        </w:rPr>
        <w:t> regarding their feedback</w:t>
      </w:r>
      <w:r w:rsidRPr="009C5043">
        <w:rPr>
          <w:rStyle w:val="docx64c5d6836ee92847282662"/>
          <w:rFonts w:ascii="Calibri" w:hAnsi="Calibri" w:cs="Calibri"/>
          <w:color w:val="000000"/>
          <w:sz w:val="22"/>
          <w:szCs w:val="22"/>
        </w:rPr>
        <w:t>.</w:t>
      </w:r>
      <w:r w:rsidRPr="009C5043">
        <w:rPr>
          <w:rStyle w:val="docx64c5d6836eecd818500698"/>
          <w:rFonts w:ascii="Calibri" w:hAnsi="Calibri" w:cs="Calibri"/>
          <w:color w:val="000000"/>
          <w:sz w:val="22"/>
          <w:szCs w:val="22"/>
        </w:rPr>
        <w:t> This is entirely optional.</w:t>
      </w:r>
      <w:r w:rsidRPr="009C5043">
        <w:rPr>
          <w:rStyle w:val="docx64c5d6836ef08445707534"/>
          <w:rFonts w:ascii="Calibri" w:hAnsi="Calibri" w:cs="Calibri"/>
          <w:color w:val="000000"/>
          <w:sz w:val="22"/>
          <w:szCs w:val="22"/>
        </w:rPr>
        <w:t> </w:t>
      </w:r>
      <w:r w:rsidRPr="009C5043">
        <w:rPr>
          <w:rStyle w:val="docx64c5d6836ef43054952425"/>
          <w:rFonts w:ascii="Calibri" w:hAnsi="Calibri" w:cs="Calibri"/>
          <w:color w:val="000000"/>
          <w:sz w:val="22"/>
          <w:szCs w:val="22"/>
        </w:rPr>
        <w:t>If</w:t>
      </w:r>
      <w:r w:rsidRPr="009C5043">
        <w:rPr>
          <w:rStyle w:val="docx64c5d6836ef7d094660700"/>
          <w:rFonts w:ascii="Calibri" w:hAnsi="Calibri" w:cs="Calibri"/>
          <w:color w:val="000000"/>
          <w:sz w:val="22"/>
          <w:szCs w:val="22"/>
        </w:rPr>
        <w:t> a customer chooses to provide their contact information</w:t>
      </w:r>
      <w:r w:rsidRPr="009C5043">
        <w:rPr>
          <w:rStyle w:val="docx64c5d6836efbb763440883"/>
          <w:rFonts w:ascii="Calibri" w:hAnsi="Calibri" w:cs="Calibri"/>
          <w:color w:val="000000"/>
          <w:sz w:val="22"/>
          <w:szCs w:val="22"/>
        </w:rPr>
        <w:t>,</w:t>
      </w:r>
      <w:r w:rsidRPr="009C5043">
        <w:rPr>
          <w:rStyle w:val="docx64c5d6836f017064226093"/>
          <w:rFonts w:ascii="Calibri" w:hAnsi="Calibri" w:cs="Calibri"/>
          <w:color w:val="000000"/>
          <w:sz w:val="22"/>
          <w:szCs w:val="22"/>
        </w:rPr>
        <w:t> it will be used for the sole purpose of responding to their feedback.</w:t>
      </w:r>
    </w:p>
    <w:p w14:paraId="19D930A5" w14:textId="77777777" w:rsidR="00D3711B" w:rsidRDefault="00D3711B" w:rsidP="00D3711B">
      <w:pPr>
        <w:rPr>
          <w:rStyle w:val="docx64c5d6836f0e9648507487"/>
          <w:rFonts w:cs="Calibri"/>
          <w:color w:val="000000"/>
          <w:sz w:val="22"/>
          <w:szCs w:val="22"/>
        </w:rPr>
      </w:pPr>
    </w:p>
    <w:p w14:paraId="7A253C34" w14:textId="0889644A" w:rsidR="009C5043" w:rsidRPr="009C5043" w:rsidRDefault="009C5043" w:rsidP="00D3711B">
      <w:r w:rsidRPr="009C5043">
        <w:rPr>
          <w:rStyle w:val="docx64c5d6836f0e9648507487"/>
          <w:rFonts w:cs="Calibri"/>
          <w:color w:val="000000"/>
          <w:sz w:val="22"/>
          <w:szCs w:val="22"/>
        </w:rPr>
        <w:t>Name:</w:t>
      </w:r>
      <w:r w:rsidRPr="009C5043">
        <w:rPr>
          <w:rStyle w:val="docx64c5d6836f11b144906715"/>
          <w:rFonts w:cs="Calibri"/>
          <w:color w:val="000000"/>
          <w:sz w:val="22"/>
          <w:szCs w:val="22"/>
        </w:rPr>
        <w:t> </w:t>
      </w:r>
      <w:r w:rsidRPr="009C5043">
        <w:rPr>
          <w:rStyle w:val="docx64c5d6836f14c072863387"/>
          <w:rFonts w:cs="Calibri"/>
          <w:color w:val="000000"/>
          <w:sz w:val="22"/>
          <w:szCs w:val="22"/>
        </w:rPr>
        <w:t>______________________________</w:t>
      </w:r>
    </w:p>
    <w:p w14:paraId="01837D9F" w14:textId="77777777" w:rsidR="009C5043" w:rsidRPr="009C5043" w:rsidRDefault="009C5043" w:rsidP="009C5043">
      <w:pPr>
        <w:pStyle w:val="docx64c5d6836f17d558643964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A1923C3" w14:textId="3E50A1A0" w:rsidR="009C5043" w:rsidRPr="00D3711B" w:rsidRDefault="009C5043" w:rsidP="00D3711B">
      <w:pPr>
        <w:pStyle w:val="docx64c5d6836f1b2715136305"/>
        <w:shd w:val="clear" w:color="auto" w:fill="FFFFFF"/>
        <w:spacing w:before="20" w:beforeAutospacing="0" w:after="0" w:afterAutospacing="0"/>
        <w:rPr>
          <w:rFonts w:ascii="Calibri" w:hAnsi="Calibri" w:cs="Calibri"/>
          <w:color w:val="28292B"/>
          <w:sz w:val="22"/>
          <w:szCs w:val="22"/>
        </w:rPr>
      </w:pPr>
      <w:r w:rsidRPr="009C5043">
        <w:rPr>
          <w:rStyle w:val="docx64c5d6836f1e9930087751"/>
          <w:rFonts w:ascii="Calibri" w:hAnsi="Calibri" w:cs="Calibri"/>
          <w:color w:val="28292B"/>
          <w:sz w:val="22"/>
          <w:szCs w:val="22"/>
        </w:rPr>
        <w:t>Preferred contact method: </w:t>
      </w: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-986788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 w:rsidR="00D3711B"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C5043">
        <w:rPr>
          <w:rStyle w:val="docx64c5d6836f215449640115"/>
          <w:rFonts w:ascii="Calibri" w:hAnsi="Calibri" w:cs="Calibri"/>
          <w:color w:val="000000"/>
          <w:sz w:val="22"/>
          <w:szCs w:val="22"/>
        </w:rPr>
        <w:t> </w:t>
      </w:r>
      <w:r w:rsidRPr="009C5043">
        <w:rPr>
          <w:rStyle w:val="docx64c5d6836f272116152919"/>
          <w:rFonts w:ascii="Calibri" w:hAnsi="Calibri" w:cs="Calibri"/>
          <w:color w:val="28292B"/>
          <w:sz w:val="22"/>
          <w:szCs w:val="22"/>
        </w:rPr>
        <w:t>E</w:t>
      </w:r>
      <w:r w:rsidRPr="009C5043">
        <w:rPr>
          <w:rStyle w:val="docx64c5d6836f29e524893319"/>
          <w:rFonts w:ascii="Calibri" w:hAnsi="Calibri" w:cs="Calibri"/>
          <w:color w:val="28292B"/>
          <w:sz w:val="22"/>
          <w:szCs w:val="22"/>
        </w:rPr>
        <w:t>-</w:t>
      </w:r>
      <w:r w:rsidRPr="009C5043">
        <w:rPr>
          <w:rStyle w:val="docx64c5d6836f2c9786079846"/>
          <w:rFonts w:ascii="Calibri" w:hAnsi="Calibri" w:cs="Calibri"/>
          <w:color w:val="28292B"/>
          <w:sz w:val="22"/>
          <w:szCs w:val="22"/>
        </w:rPr>
        <w:t>mail</w:t>
      </w:r>
      <w:r>
        <w:rPr>
          <w:rStyle w:val="docx64c5d6836f2c9786079846"/>
          <w:rFonts w:ascii="Calibri" w:hAnsi="Calibri" w:cs="Calibri"/>
          <w:color w:val="28292B"/>
          <w:sz w:val="22"/>
          <w:szCs w:val="22"/>
        </w:rPr>
        <w:t xml:space="preserve">  </w:t>
      </w:r>
      <w:r w:rsidRPr="009C5043">
        <w:rPr>
          <w:rStyle w:val="docx64c5d6836f2c9786079846"/>
          <w:rFonts w:ascii="Calibri" w:hAnsi="Calibri" w:cs="Calibri"/>
          <w:color w:val="28292B"/>
          <w:sz w:val="22"/>
          <w:szCs w:val="22"/>
        </w:rPr>
        <w:t> </w:t>
      </w:r>
      <w:r>
        <w:rPr>
          <w:rStyle w:val="docx64c5d6836f2f4334506519"/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4954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C5043">
        <w:rPr>
          <w:rStyle w:val="docx64c5d6836f2f4334506519"/>
          <w:rFonts w:ascii="Calibri" w:hAnsi="Calibri" w:cs="Calibri"/>
          <w:color w:val="000000"/>
          <w:sz w:val="22"/>
          <w:szCs w:val="22"/>
        </w:rPr>
        <w:t> </w:t>
      </w:r>
      <w:r w:rsidRPr="009C5043">
        <w:rPr>
          <w:rStyle w:val="docx64c5d6836f34e844898419"/>
          <w:rFonts w:ascii="Calibri" w:hAnsi="Calibri" w:cs="Calibri"/>
          <w:color w:val="28292B"/>
          <w:sz w:val="22"/>
          <w:szCs w:val="22"/>
        </w:rPr>
        <w:t>Phone</w:t>
      </w:r>
      <w:r>
        <w:rPr>
          <w:rStyle w:val="docx64c5d6836f34e844898419"/>
          <w:rFonts w:ascii="Calibri" w:hAnsi="Calibri" w:cs="Calibri"/>
          <w:color w:val="28292B"/>
          <w:sz w:val="22"/>
          <w:szCs w:val="22"/>
        </w:rPr>
        <w:t xml:space="preserve">  </w:t>
      </w:r>
      <w:r w:rsidRPr="009C5043">
        <w:rPr>
          <w:rStyle w:val="docx64c5d6836f34e844898419"/>
          <w:rFonts w:ascii="Calibri" w:hAnsi="Calibri" w:cs="Calibri"/>
          <w:color w:val="28292B"/>
          <w:sz w:val="22"/>
          <w:szCs w:val="22"/>
        </w:rPr>
        <w:t> </w:t>
      </w:r>
      <w:r>
        <w:rPr>
          <w:rStyle w:val="docx64c5d6836f379066730393"/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Style w:val="docx64c5d6834349f330281072"/>
            <w:rFonts w:ascii="Calibri" w:hAnsi="Calibri" w:cs="Calibri"/>
            <w:color w:val="000000"/>
            <w:sz w:val="22"/>
            <w:szCs w:val="22"/>
          </w:rPr>
          <w:id w:val="222112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x64c5d6834349f330281072"/>
          </w:rPr>
        </w:sdtEndPr>
        <w:sdtContent>
          <w:r>
            <w:rPr>
              <w:rStyle w:val="docx64c5d6834349f330281072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Pr="009C5043">
        <w:rPr>
          <w:rStyle w:val="docx64c5d6836f379066730393"/>
          <w:rFonts w:ascii="Calibri" w:hAnsi="Calibri" w:cs="Calibri"/>
          <w:color w:val="000000"/>
          <w:sz w:val="22"/>
          <w:szCs w:val="22"/>
        </w:rPr>
        <w:t xml:space="preserve"> Other </w:t>
      </w:r>
      <w:r>
        <w:rPr>
          <w:rStyle w:val="docx64c5d6836f379066730393"/>
          <w:rFonts w:ascii="Calibri" w:hAnsi="Calibri" w:cs="Calibri"/>
          <w:color w:val="000000"/>
          <w:sz w:val="22"/>
          <w:szCs w:val="22"/>
        </w:rPr>
        <w:t>(p</w:t>
      </w:r>
      <w:r w:rsidRPr="009C5043">
        <w:rPr>
          <w:rStyle w:val="docx64c5d6836f379066730393"/>
          <w:rFonts w:ascii="Calibri" w:hAnsi="Calibri" w:cs="Calibri"/>
          <w:color w:val="000000"/>
          <w:sz w:val="22"/>
          <w:szCs w:val="22"/>
        </w:rPr>
        <w:t>lease specify</w:t>
      </w:r>
      <w:r>
        <w:rPr>
          <w:rStyle w:val="docx64c5d6836f379066730393"/>
          <w:rFonts w:ascii="Calibri" w:hAnsi="Calibri" w:cs="Calibri"/>
          <w:color w:val="000000"/>
          <w:sz w:val="22"/>
          <w:szCs w:val="22"/>
        </w:rPr>
        <w:t>)</w:t>
      </w:r>
      <w:r w:rsidRPr="009C5043">
        <w:rPr>
          <w:rStyle w:val="docx64c5d6836f379066730393"/>
          <w:rFonts w:ascii="Calibri" w:hAnsi="Calibri" w:cs="Calibri"/>
          <w:color w:val="000000"/>
          <w:sz w:val="22"/>
          <w:szCs w:val="22"/>
        </w:rPr>
        <w:t>: _________________</w:t>
      </w:r>
    </w:p>
    <w:p w14:paraId="0C126351" w14:textId="77777777" w:rsidR="009C5043" w:rsidRDefault="009C5043" w:rsidP="009C5043">
      <w:pPr>
        <w:rPr>
          <w:rStyle w:val="docx64c5d6836f440991031772"/>
          <w:rFonts w:cs="Calibri"/>
          <w:color w:val="000000"/>
          <w:sz w:val="22"/>
          <w:szCs w:val="22"/>
        </w:rPr>
      </w:pPr>
    </w:p>
    <w:p w14:paraId="47EF5D45" w14:textId="67037E55" w:rsidR="009C5043" w:rsidRDefault="009C5043" w:rsidP="009C5043">
      <w:pPr>
        <w:rPr>
          <w:rStyle w:val="docx64c5d6836f440991031772"/>
          <w:rFonts w:cs="Calibri"/>
          <w:color w:val="000000"/>
          <w:sz w:val="22"/>
          <w:szCs w:val="22"/>
        </w:rPr>
      </w:pPr>
      <w:r w:rsidRPr="009C5043">
        <w:rPr>
          <w:rStyle w:val="docx64c5d6836f440991031772"/>
          <w:rFonts w:cs="Calibri"/>
          <w:color w:val="000000"/>
          <w:sz w:val="22"/>
          <w:szCs w:val="22"/>
        </w:rPr>
        <w:t>Contact</w:t>
      </w:r>
      <w:r>
        <w:rPr>
          <w:rStyle w:val="docx64c5d6836f440991031772"/>
          <w:rFonts w:cs="Calibri"/>
          <w:color w:val="000000"/>
          <w:sz w:val="22"/>
          <w:szCs w:val="22"/>
        </w:rPr>
        <w:t xml:space="preserve"> </w:t>
      </w:r>
      <w:r w:rsidRPr="009C5043">
        <w:rPr>
          <w:rStyle w:val="docx64c5d6836f440991031772"/>
          <w:rFonts w:cs="Calibri"/>
          <w:color w:val="000000"/>
          <w:sz w:val="22"/>
          <w:szCs w:val="22"/>
        </w:rPr>
        <w:t>information:</w:t>
      </w:r>
    </w:p>
    <w:p w14:paraId="7CF24067" w14:textId="77777777" w:rsidR="009C5043" w:rsidRPr="009C5043" w:rsidRDefault="009C5043" w:rsidP="009C5043">
      <w:pPr>
        <w:pStyle w:val="docx64c5d6836f409206080438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f471275264158"/>
          <w:rFonts w:ascii="Calibri" w:hAnsi="Calibri" w:cs="Calibri"/>
          <w:color w:val="000000"/>
          <w:sz w:val="22"/>
          <w:szCs w:val="22"/>
        </w:rPr>
        <w:t>________________________________________________________________</w:t>
      </w:r>
    </w:p>
    <w:p w14:paraId="6748210F" w14:textId="77777777" w:rsidR="009C5043" w:rsidRPr="009C5043" w:rsidRDefault="009C5043" w:rsidP="009C5043">
      <w:pPr>
        <w:pStyle w:val="docx64c5d6836f409206080438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f471275264158"/>
          <w:rFonts w:ascii="Calibri" w:hAnsi="Calibri" w:cs="Calibri"/>
          <w:color w:val="000000"/>
          <w:sz w:val="22"/>
          <w:szCs w:val="22"/>
        </w:rPr>
        <w:t>________________________________________________________________</w:t>
      </w:r>
    </w:p>
    <w:p w14:paraId="617DDF85" w14:textId="23B3E89C" w:rsidR="009C5043" w:rsidRDefault="009C5043" w:rsidP="009C5043">
      <w:pPr>
        <w:pStyle w:val="docx64c5d6836f409206080438"/>
        <w:shd w:val="clear" w:color="auto" w:fill="FFFFFF"/>
        <w:spacing w:before="20" w:beforeAutospacing="0" w:after="0" w:afterAutospacing="0"/>
        <w:rPr>
          <w:rStyle w:val="docx64c5d6836f471275264158"/>
          <w:rFonts w:ascii="Calibri" w:hAnsi="Calibri" w:cs="Calibri"/>
          <w:color w:val="000000"/>
          <w:sz w:val="22"/>
          <w:szCs w:val="22"/>
        </w:rPr>
      </w:pPr>
      <w:r w:rsidRPr="009C5043">
        <w:rPr>
          <w:rStyle w:val="docx64c5d6836f471275264158"/>
          <w:rFonts w:ascii="Calibri" w:hAnsi="Calibri" w:cs="Calibri"/>
          <w:color w:val="000000"/>
          <w:sz w:val="22"/>
          <w:szCs w:val="22"/>
        </w:rPr>
        <w:t>________________________________________________________________</w:t>
      </w:r>
    </w:p>
    <w:p w14:paraId="33FE7255" w14:textId="77777777" w:rsidR="009C5043" w:rsidRPr="009C5043" w:rsidRDefault="009C5043" w:rsidP="009C5043">
      <w:pPr>
        <w:pStyle w:val="docx64c5d6836f409206080438"/>
        <w:shd w:val="clear" w:color="auto" w:fill="FFFFFF"/>
        <w:spacing w:before="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83C404C" w14:textId="77777777" w:rsidR="00035882" w:rsidRPr="00D3711B" w:rsidRDefault="00035882" w:rsidP="00035882">
      <w:pPr>
        <w:pStyle w:val="docx5db99d51eb62b393531230"/>
        <w:shd w:val="clear" w:color="auto" w:fill="FFFFFF"/>
        <w:spacing w:before="215" w:after="21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3711B">
        <w:rPr>
          <w:rFonts w:ascii="Calibri" w:hAnsi="Calibri" w:cs="Calibri"/>
          <w:b/>
          <w:bCs/>
          <w:color w:val="000000"/>
          <w:sz w:val="22"/>
          <w:szCs w:val="22"/>
        </w:rPr>
        <w:t>You may submit your feedback by any of the following methods:</w:t>
      </w:r>
    </w:p>
    <w:p w14:paraId="582332A5" w14:textId="705781BB" w:rsidR="008B6B2A" w:rsidRPr="009C5043" w:rsidRDefault="00035882" w:rsidP="009C5043">
      <w:pPr>
        <w:pStyle w:val="docx5db99d51eb62b393531230"/>
        <w:shd w:val="clear" w:color="auto" w:fill="FFFFFF"/>
        <w:spacing w:before="215" w:after="215"/>
        <w:rPr>
          <w:rFonts w:ascii="Calibri" w:hAnsi="Calibri" w:cs="Calibri"/>
          <w:color w:val="000000"/>
          <w:sz w:val="22"/>
          <w:szCs w:val="22"/>
        </w:rPr>
      </w:pPr>
      <w:r w:rsidRPr="00035882">
        <w:rPr>
          <w:rFonts w:ascii="Calibri" w:hAnsi="Calibri" w:cs="Calibri"/>
          <w:b/>
          <w:color w:val="000000"/>
          <w:sz w:val="22"/>
          <w:szCs w:val="22"/>
        </w:rPr>
        <w:t>Online: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5043">
        <w:rPr>
          <w:rFonts w:ascii="Calibri" w:hAnsi="Calibri" w:cs="Calibri"/>
          <w:color w:val="000000"/>
          <w:sz w:val="22"/>
          <w:szCs w:val="22"/>
        </w:rPr>
        <w:tab/>
      </w:r>
      <w:r w:rsidR="009C5043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B</w:t>
      </w:r>
      <w:r w:rsidRPr="00035882">
        <w:rPr>
          <w:rFonts w:ascii="Calibri" w:hAnsi="Calibri" w:cs="Calibri"/>
          <w:color w:val="000000"/>
          <w:sz w:val="22"/>
          <w:szCs w:val="22"/>
        </w:rPr>
        <w:t>y clicking the submit button at the end of the</w:t>
      </w:r>
      <w:r w:rsidR="00D3711B">
        <w:rPr>
          <w:rFonts w:ascii="Calibri" w:hAnsi="Calibri" w:cs="Calibri"/>
          <w:color w:val="000000"/>
          <w:sz w:val="22"/>
          <w:szCs w:val="22"/>
        </w:rPr>
        <w:t xml:space="preserve"> online</w:t>
      </w:r>
      <w:r w:rsidRPr="00035882">
        <w:rPr>
          <w:rFonts w:ascii="Calibri" w:hAnsi="Calibri" w:cs="Calibri"/>
          <w:color w:val="000000"/>
          <w:sz w:val="22"/>
          <w:szCs w:val="22"/>
        </w:rPr>
        <w:t xml:space="preserve"> form</w:t>
      </w:r>
    </w:p>
    <w:p w14:paraId="3165759F" w14:textId="42826687" w:rsidR="00035882" w:rsidRPr="008B6B2A" w:rsidRDefault="00035882" w:rsidP="008B6B2A">
      <w:pPr>
        <w:rPr>
          <w:sz w:val="22"/>
          <w:szCs w:val="22"/>
        </w:rPr>
      </w:pPr>
      <w:r w:rsidRPr="008B6B2A">
        <w:rPr>
          <w:b/>
          <w:sz w:val="22"/>
          <w:szCs w:val="22"/>
        </w:rPr>
        <w:t>Email:</w:t>
      </w:r>
      <w:r w:rsidR="009C5043">
        <w:rPr>
          <w:sz w:val="22"/>
          <w:szCs w:val="22"/>
        </w:rPr>
        <w:tab/>
      </w:r>
      <w:r w:rsidR="009C5043">
        <w:rPr>
          <w:sz w:val="22"/>
          <w:szCs w:val="22"/>
        </w:rPr>
        <w:tab/>
      </w:r>
      <w:r w:rsidRPr="008B6B2A">
        <w:rPr>
          <w:sz w:val="22"/>
          <w:szCs w:val="22"/>
        </w:rPr>
        <w:t xml:space="preserve">By emailing the feedback form as an attachment to </w:t>
      </w:r>
      <w:hyperlink r:id="rId12" w:history="1">
        <w:r w:rsidRPr="008B6B2A">
          <w:rPr>
            <w:rStyle w:val="Hyperlink"/>
            <w:rFonts w:cs="Calibri"/>
            <w:sz w:val="22"/>
            <w:szCs w:val="22"/>
          </w:rPr>
          <w:t>humanresources@commport.com</w:t>
        </w:r>
      </w:hyperlink>
      <w:r w:rsidRPr="008B6B2A">
        <w:rPr>
          <w:sz w:val="22"/>
          <w:szCs w:val="22"/>
        </w:rPr>
        <w:t xml:space="preserve"> </w:t>
      </w:r>
    </w:p>
    <w:p w14:paraId="1C5E2D08" w14:textId="7A783C6D" w:rsidR="00035882" w:rsidRPr="00035882" w:rsidRDefault="00035882" w:rsidP="00035882">
      <w:pPr>
        <w:pStyle w:val="docx5db99d51eb62b393531230"/>
        <w:shd w:val="clear" w:color="auto" w:fill="FFFFFF"/>
        <w:spacing w:before="215" w:after="215"/>
        <w:rPr>
          <w:rFonts w:ascii="Calibri" w:hAnsi="Calibri" w:cs="Calibri"/>
          <w:color w:val="000000"/>
          <w:sz w:val="22"/>
          <w:szCs w:val="22"/>
        </w:rPr>
      </w:pPr>
      <w:r w:rsidRPr="00035882">
        <w:rPr>
          <w:rFonts w:ascii="Calibri" w:hAnsi="Calibri" w:cs="Calibri"/>
          <w:b/>
          <w:color w:val="000000"/>
          <w:sz w:val="22"/>
          <w:szCs w:val="22"/>
        </w:rPr>
        <w:t>Standard Mail:</w:t>
      </w:r>
      <w:r w:rsidR="009C5043">
        <w:rPr>
          <w:rFonts w:ascii="Calibri" w:hAnsi="Calibri" w:cs="Calibri"/>
          <w:b/>
          <w:color w:val="000000"/>
          <w:sz w:val="22"/>
          <w:szCs w:val="22"/>
        </w:rPr>
        <w:tab/>
      </w:r>
      <w:r w:rsidR="009C5043">
        <w:rPr>
          <w:rFonts w:ascii="Calibri" w:hAnsi="Calibri" w:cs="Calibri"/>
          <w:color w:val="000000"/>
          <w:sz w:val="22"/>
          <w:szCs w:val="22"/>
        </w:rPr>
        <w:t>B</w:t>
      </w:r>
      <w:r w:rsidRPr="00035882">
        <w:rPr>
          <w:rFonts w:ascii="Calibri" w:hAnsi="Calibri" w:cs="Calibri"/>
          <w:color w:val="000000"/>
          <w:sz w:val="22"/>
          <w:szCs w:val="22"/>
        </w:rPr>
        <w:t>y printing the feedback form and mailing to the following address</w:t>
      </w:r>
      <w:r w:rsidR="00D3711B">
        <w:rPr>
          <w:rFonts w:ascii="Calibri" w:hAnsi="Calibri" w:cs="Calibri"/>
          <w:color w:val="000000"/>
          <w:sz w:val="22"/>
          <w:szCs w:val="22"/>
        </w:rPr>
        <w:t>:</w:t>
      </w:r>
    </w:p>
    <w:p w14:paraId="63F23E55" w14:textId="74E3CA44" w:rsidR="00035882" w:rsidRPr="00035882" w:rsidRDefault="009C5043" w:rsidP="00D3711B">
      <w:pPr>
        <w:pStyle w:val="docx5db99d51eb62b393531230"/>
        <w:shd w:val="clear" w:color="auto" w:fill="FFFFFF"/>
        <w:spacing w:before="215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Attention</w:t>
      </w:r>
      <w:r w:rsidR="00035882" w:rsidRPr="00035882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035882">
        <w:rPr>
          <w:rFonts w:ascii="Calibri" w:hAnsi="Calibri" w:cs="Calibri"/>
          <w:color w:val="000000"/>
          <w:sz w:val="22"/>
          <w:szCs w:val="22"/>
        </w:rPr>
        <w:t>Human Resources</w:t>
      </w:r>
    </w:p>
    <w:p w14:paraId="5F4E2615" w14:textId="77777777" w:rsidR="00035882" w:rsidRPr="00035882" w:rsidRDefault="00035882" w:rsidP="00D3711B">
      <w:pPr>
        <w:pStyle w:val="docx5db99d51eb62b393531230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b/>
          <w:color w:val="000000"/>
          <w:sz w:val="22"/>
          <w:szCs w:val="22"/>
        </w:rPr>
      </w:pPr>
      <w:r w:rsidRPr="00035882">
        <w:rPr>
          <w:rFonts w:ascii="Calibri" w:hAnsi="Calibri" w:cs="Calibri"/>
          <w:b/>
          <w:color w:val="000000"/>
          <w:sz w:val="22"/>
          <w:szCs w:val="22"/>
        </w:rPr>
        <w:t>Commport Communications International, inc.</w:t>
      </w:r>
    </w:p>
    <w:p w14:paraId="5417E059" w14:textId="5BE3FED6" w:rsidR="00035882" w:rsidRDefault="0087399C" w:rsidP="00D3711B">
      <w:pPr>
        <w:pStyle w:val="docx5db99d51eb62b393531230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155 Engelhard Drive</w:t>
      </w:r>
    </w:p>
    <w:p w14:paraId="3306A5AD" w14:textId="4B3D2B0B" w:rsidR="00035882" w:rsidRPr="00035882" w:rsidRDefault="00035882" w:rsidP="00D3711B">
      <w:pPr>
        <w:pStyle w:val="docx5db99d51eb62b393531230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Aurora,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ON  </w:t>
      </w:r>
      <w:r w:rsidR="0087399C" w:rsidRPr="0087399C">
        <w:rPr>
          <w:rFonts w:ascii="Calibri" w:hAnsi="Calibri" w:cs="Calibri"/>
          <w:color w:val="000000"/>
          <w:sz w:val="22"/>
          <w:szCs w:val="22"/>
        </w:rPr>
        <w:t>L</w:t>
      </w:r>
      <w:proofErr w:type="gramEnd"/>
      <w:r w:rsidR="0087399C" w:rsidRPr="0087399C">
        <w:rPr>
          <w:rFonts w:ascii="Calibri" w:hAnsi="Calibri" w:cs="Calibri"/>
          <w:color w:val="000000"/>
          <w:sz w:val="22"/>
          <w:szCs w:val="22"/>
        </w:rPr>
        <w:t>4G 3V1</w:t>
      </w:r>
    </w:p>
    <w:p w14:paraId="4C30F20A" w14:textId="3907FD92" w:rsidR="00035882" w:rsidRPr="00F24723" w:rsidRDefault="00035882" w:rsidP="00D3711B">
      <w:pPr>
        <w:pStyle w:val="docx5db99d51eb62b393531230"/>
        <w:shd w:val="clear" w:color="auto" w:fill="FFFFFF"/>
        <w:spacing w:before="215" w:after="215"/>
        <w:ind w:left="1440" w:hanging="1440"/>
        <w:rPr>
          <w:rFonts w:ascii="Calibri" w:hAnsi="Calibri" w:cs="Calibri"/>
          <w:color w:val="000000"/>
          <w:sz w:val="22"/>
          <w:szCs w:val="22"/>
        </w:rPr>
      </w:pPr>
      <w:r w:rsidRPr="00035882">
        <w:rPr>
          <w:rFonts w:ascii="Calibri" w:hAnsi="Calibri" w:cs="Calibri"/>
          <w:b/>
          <w:color w:val="000000"/>
          <w:sz w:val="22"/>
          <w:szCs w:val="22"/>
        </w:rPr>
        <w:t>In person:</w:t>
      </w:r>
      <w:r w:rsidRPr="000358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11B">
        <w:rPr>
          <w:rFonts w:ascii="Calibri" w:hAnsi="Calibri" w:cs="Calibri"/>
          <w:color w:val="000000"/>
          <w:sz w:val="22"/>
          <w:szCs w:val="22"/>
        </w:rPr>
        <w:tab/>
        <w:t>B</w:t>
      </w:r>
      <w:r w:rsidRPr="00035882">
        <w:rPr>
          <w:rFonts w:ascii="Calibri" w:hAnsi="Calibri" w:cs="Calibri"/>
          <w:color w:val="000000"/>
          <w:sz w:val="22"/>
          <w:szCs w:val="22"/>
        </w:rPr>
        <w:t xml:space="preserve">y visiting </w:t>
      </w:r>
      <w:r>
        <w:rPr>
          <w:rFonts w:ascii="Calibri" w:hAnsi="Calibri" w:cs="Calibri"/>
          <w:color w:val="000000"/>
          <w:sz w:val="22"/>
          <w:szCs w:val="22"/>
        </w:rPr>
        <w:t>Commport Communications</w:t>
      </w:r>
      <w:r w:rsidRPr="000358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399C">
        <w:rPr>
          <w:rFonts w:ascii="Calibri" w:hAnsi="Calibri" w:cs="Calibri"/>
          <w:color w:val="000000"/>
          <w:sz w:val="22"/>
          <w:szCs w:val="22"/>
        </w:rPr>
        <w:t>Head O</w:t>
      </w:r>
      <w:r w:rsidRPr="00035882">
        <w:rPr>
          <w:rFonts w:ascii="Calibri" w:hAnsi="Calibri" w:cs="Calibri"/>
          <w:color w:val="000000"/>
          <w:sz w:val="22"/>
          <w:szCs w:val="22"/>
        </w:rPr>
        <w:t xml:space="preserve">ffice </w:t>
      </w:r>
      <w:r w:rsidR="009C5043">
        <w:rPr>
          <w:rFonts w:ascii="Calibri" w:hAnsi="Calibri" w:cs="Calibri"/>
          <w:color w:val="000000"/>
          <w:sz w:val="22"/>
          <w:szCs w:val="22"/>
        </w:rPr>
        <w:t xml:space="preserve">at the above address </w:t>
      </w:r>
      <w:r w:rsidRPr="00035882">
        <w:rPr>
          <w:rFonts w:ascii="Calibri" w:hAnsi="Calibri" w:cs="Calibri"/>
          <w:color w:val="000000"/>
          <w:sz w:val="22"/>
          <w:szCs w:val="22"/>
        </w:rPr>
        <w:t>and dropping off the feedback form at the front reception area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3711B">
        <w:rPr>
          <w:rFonts w:ascii="Calibri" w:hAnsi="Calibri" w:cs="Calibri"/>
          <w:color w:val="000000"/>
          <w:sz w:val="22"/>
          <w:szCs w:val="22"/>
        </w:rPr>
        <w:t xml:space="preserve"> I</w:t>
      </w:r>
      <w:r w:rsidRPr="00035882">
        <w:rPr>
          <w:rFonts w:ascii="Calibri" w:hAnsi="Calibri" w:cs="Calibri"/>
          <w:color w:val="000000"/>
          <w:sz w:val="22"/>
          <w:szCs w:val="22"/>
        </w:rPr>
        <w:t xml:space="preserve">f required, a hard copy of the form is available </w:t>
      </w:r>
      <w:proofErr w:type="gramStart"/>
      <w:r w:rsidRPr="00035882">
        <w:rPr>
          <w:rFonts w:ascii="Calibri" w:hAnsi="Calibri" w:cs="Calibri"/>
          <w:color w:val="000000"/>
          <w:sz w:val="22"/>
          <w:szCs w:val="22"/>
        </w:rPr>
        <w:t>at</w:t>
      </w:r>
      <w:proofErr w:type="gramEnd"/>
      <w:r w:rsidRPr="00035882">
        <w:rPr>
          <w:rFonts w:ascii="Calibri" w:hAnsi="Calibri" w:cs="Calibri"/>
          <w:color w:val="000000"/>
          <w:sz w:val="22"/>
          <w:szCs w:val="22"/>
        </w:rPr>
        <w:t xml:space="preserve"> the front reception area</w:t>
      </w:r>
      <w:r w:rsidR="00D3711B">
        <w:rPr>
          <w:rFonts w:ascii="Calibri" w:hAnsi="Calibri" w:cs="Calibri"/>
          <w:color w:val="000000"/>
          <w:sz w:val="22"/>
          <w:szCs w:val="22"/>
        </w:rPr>
        <w:t>.</w:t>
      </w:r>
    </w:p>
    <w:p w14:paraId="0CC256A8" w14:textId="77777777" w:rsidR="00F24723" w:rsidRDefault="00F24723" w:rsidP="00F24723">
      <w:pPr>
        <w:pStyle w:val="docx5db99d51eb6c0270369661"/>
        <w:shd w:val="clear" w:color="auto" w:fill="FFFFFF"/>
        <w:spacing w:before="215" w:beforeAutospacing="0" w:after="0" w:afterAutospacing="0"/>
        <w:rPr>
          <w:rStyle w:val="docx5db99d51eb6f3431447812"/>
          <w:rFonts w:ascii="Calibri" w:hAnsi="Calibri" w:cs="Calibri"/>
          <w:color w:val="000000"/>
          <w:sz w:val="22"/>
          <w:szCs w:val="22"/>
        </w:rPr>
      </w:pPr>
      <w:r w:rsidRPr="00F24723">
        <w:rPr>
          <w:rStyle w:val="docx5db99d51eb6f3431447812"/>
          <w:rFonts w:ascii="Calibri" w:hAnsi="Calibri" w:cs="Calibri"/>
          <w:color w:val="000000"/>
          <w:sz w:val="22"/>
          <w:szCs w:val="22"/>
        </w:rPr>
        <w:t>Thank you,</w:t>
      </w:r>
    </w:p>
    <w:p w14:paraId="16832986" w14:textId="77777777" w:rsidR="00F24723" w:rsidRPr="00F24723" w:rsidRDefault="00F24723" w:rsidP="00F24723">
      <w:pPr>
        <w:pStyle w:val="docx5db99d51eb6c027036966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24723">
        <w:rPr>
          <w:rStyle w:val="docx5db99d51eb6f3431447812"/>
          <w:rFonts w:ascii="Calibri" w:hAnsi="Calibri" w:cs="Calibri"/>
          <w:b/>
          <w:color w:val="000000"/>
          <w:sz w:val="22"/>
          <w:szCs w:val="22"/>
        </w:rPr>
        <w:t>Commport Communications International, inc.</w:t>
      </w:r>
    </w:p>
    <w:p w14:paraId="40DCBFE3" w14:textId="77777777" w:rsidR="00F24723" w:rsidRPr="00F24723" w:rsidRDefault="00F24723" w:rsidP="00F24723">
      <w:pPr>
        <w:pStyle w:val="docx5db99d51eb716058817115"/>
        <w:shd w:val="clear" w:color="auto" w:fill="FFFFFF"/>
        <w:spacing w:before="240" w:beforeAutospacing="0" w:after="215" w:afterAutospacing="0"/>
        <w:rPr>
          <w:rFonts w:ascii="Calibri" w:hAnsi="Calibri" w:cs="Calibri"/>
          <w:color w:val="000000"/>
          <w:sz w:val="22"/>
          <w:szCs w:val="22"/>
        </w:rPr>
      </w:pPr>
      <w:r w:rsidRPr="00F24723">
        <w:rPr>
          <w:rStyle w:val="docx5db99d51eb746330495219"/>
          <w:rFonts w:ascii="Calibri" w:hAnsi="Calibri" w:cs="Calibri"/>
          <w:color w:val="000000"/>
          <w:sz w:val="22"/>
          <w:szCs w:val="22"/>
        </w:rPr>
        <w:t>Management</w:t>
      </w:r>
    </w:p>
    <w:p w14:paraId="6FBA48DE" w14:textId="77777777" w:rsidR="00F24723" w:rsidRPr="00F24723" w:rsidRDefault="00F24723" w:rsidP="00BA07DA">
      <w:pPr>
        <w:rPr>
          <w:rFonts w:cs="Calibri"/>
          <w:sz w:val="22"/>
          <w:szCs w:val="22"/>
        </w:rPr>
      </w:pPr>
    </w:p>
    <w:sectPr w:rsidR="00F24723" w:rsidRPr="00F24723" w:rsidSect="002823BB">
      <w:headerReference w:type="default" r:id="rId13"/>
      <w:headerReference w:type="first" r:id="rId14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67F8" w14:textId="77777777" w:rsidR="0053406B" w:rsidRDefault="0053406B" w:rsidP="002F0A42">
      <w:pPr>
        <w:spacing w:after="0" w:line="240" w:lineRule="auto"/>
      </w:pPr>
      <w:r>
        <w:separator/>
      </w:r>
    </w:p>
  </w:endnote>
  <w:endnote w:type="continuationSeparator" w:id="0">
    <w:p w14:paraId="08F416F3" w14:textId="77777777" w:rsidR="0053406B" w:rsidRDefault="0053406B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71F2" w14:textId="77777777" w:rsidR="0053406B" w:rsidRDefault="0053406B" w:rsidP="002F0A42">
      <w:pPr>
        <w:spacing w:after="0" w:line="240" w:lineRule="auto"/>
      </w:pPr>
      <w:r>
        <w:separator/>
      </w:r>
    </w:p>
  </w:footnote>
  <w:footnote w:type="continuationSeparator" w:id="0">
    <w:p w14:paraId="503DF679" w14:textId="77777777" w:rsidR="0053406B" w:rsidRDefault="0053406B" w:rsidP="002F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FD0D" w14:textId="41D2C2C7" w:rsidR="0087399C" w:rsidRDefault="0087399C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895859F" wp14:editId="501BC8BA">
          <wp:simplePos x="0" y="0"/>
          <wp:positionH relativeFrom="page">
            <wp:align>right</wp:align>
          </wp:positionH>
          <wp:positionV relativeFrom="paragraph">
            <wp:posOffset>19050</wp:posOffset>
          </wp:positionV>
          <wp:extent cx="7745702" cy="10033000"/>
          <wp:effectExtent l="0" t="0" r="8255" b="6350"/>
          <wp:wrapNone/>
          <wp:docPr id="3" name="Picture 3" descr="Chart, 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scatter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702" cy="1003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2D8B" w14:textId="26D9169E" w:rsidR="00D3711B" w:rsidRDefault="00D3711B" w:rsidP="00E912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9171A" wp14:editId="12910CC9">
          <wp:simplePos x="0" y="0"/>
          <wp:positionH relativeFrom="page">
            <wp:posOffset>26035</wp:posOffset>
          </wp:positionH>
          <wp:positionV relativeFrom="paragraph">
            <wp:posOffset>7620</wp:posOffset>
          </wp:positionV>
          <wp:extent cx="7745702" cy="10033000"/>
          <wp:effectExtent l="0" t="0" r="8255" b="6350"/>
          <wp:wrapNone/>
          <wp:docPr id="6" name="Picture 6" descr="Chart, 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scatter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702" cy="1003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339B6" w14:textId="38D39BE1" w:rsidR="00D3711B" w:rsidRDefault="00D3711B" w:rsidP="00E912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622D82E0" wp14:editId="62598C94">
              <wp:simplePos x="0" y="0"/>
              <wp:positionH relativeFrom="column">
                <wp:posOffset>5334000</wp:posOffset>
              </wp:positionH>
              <wp:positionV relativeFrom="paragraph">
                <wp:posOffset>140335</wp:posOffset>
              </wp:positionV>
              <wp:extent cx="611505" cy="238125"/>
              <wp:effectExtent l="0" t="0" r="0" b="9525"/>
              <wp:wrapTight wrapText="bothSides">
                <wp:wrapPolygon edited="0">
                  <wp:start x="0" y="0"/>
                  <wp:lineTo x="0" y="20736"/>
                  <wp:lineTo x="20860" y="20736"/>
                  <wp:lineTo x="2086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B9E2A" w14:textId="77777777" w:rsidR="00D3711B" w:rsidRDefault="00D3711B" w:rsidP="00D3711B">
                          <w:pPr>
                            <w:jc w:val="right"/>
                          </w:pPr>
                          <w:r>
                            <w:t>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D8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11.05pt;width:48.15pt;height:1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" stroked="f">
              <v:textbox>
                <w:txbxContent>
                  <w:p w14:paraId="5F0B9E2A" w14:textId="77777777" w:rsidR="00D3711B" w:rsidRDefault="00D3711B" w:rsidP="00D3711B">
                    <w:pPr>
                      <w:jc w:val="right"/>
                    </w:pPr>
                    <w:r>
                      <w:t>PUBLIC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C849A04" w14:textId="12D963BA" w:rsidR="00D3711B" w:rsidRDefault="00D3711B" w:rsidP="00D3711B">
    <w:pPr>
      <w:pStyle w:val="Header"/>
      <w:jc w:val="right"/>
    </w:pPr>
  </w:p>
  <w:p w14:paraId="63B3DDE8" w14:textId="77777777" w:rsidR="00D3711B" w:rsidRDefault="00D3711B" w:rsidP="00D3711B">
    <w:pPr>
      <w:pStyle w:val="Header"/>
      <w:jc w:val="right"/>
      <w:rPr>
        <w:i/>
        <w:iCs/>
      </w:rPr>
    </w:pPr>
  </w:p>
  <w:p w14:paraId="17AC4F25" w14:textId="74B1CA89" w:rsidR="0053406B" w:rsidRPr="00D3711B" w:rsidRDefault="0087399C" w:rsidP="00D3711B">
    <w:pPr>
      <w:pStyle w:val="Header"/>
      <w:jc w:val="right"/>
      <w:rPr>
        <w:i/>
        <w:iCs/>
      </w:rPr>
    </w:pPr>
    <w:r w:rsidRPr="00D3711B">
      <w:rPr>
        <w:i/>
        <w:iCs/>
        <w:noProof/>
      </w:rPr>
      <w:drawing>
        <wp:anchor distT="0" distB="0" distL="114300" distR="114300" simplePos="0" relativeHeight="251663360" behindDoc="1" locked="0" layoutInCell="1" allowOverlap="1" wp14:anchorId="77F6000E" wp14:editId="749134FF">
          <wp:simplePos x="0" y="0"/>
          <wp:positionH relativeFrom="page">
            <wp:posOffset>7858125</wp:posOffset>
          </wp:positionH>
          <wp:positionV relativeFrom="paragraph">
            <wp:posOffset>171450</wp:posOffset>
          </wp:positionV>
          <wp:extent cx="7745095" cy="10033000"/>
          <wp:effectExtent l="0" t="0" r="8255" b="6350"/>
          <wp:wrapNone/>
          <wp:docPr id="2" name="Picture 2" descr="Chart, 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catter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003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11B">
      <w:rPr>
        <w:i/>
        <w:iCs/>
        <w:noProof/>
      </w:rPr>
      <w:drawing>
        <wp:anchor distT="0" distB="0" distL="114300" distR="114300" simplePos="0" relativeHeight="251661312" behindDoc="1" locked="0" layoutInCell="1" allowOverlap="1" wp14:anchorId="11C3AA7A" wp14:editId="7AE57D23">
          <wp:simplePos x="0" y="0"/>
          <wp:positionH relativeFrom="page">
            <wp:posOffset>7896225</wp:posOffset>
          </wp:positionH>
          <wp:positionV relativeFrom="paragraph">
            <wp:posOffset>0</wp:posOffset>
          </wp:positionV>
          <wp:extent cx="7745095" cy="10033000"/>
          <wp:effectExtent l="0" t="0" r="8255" b="6350"/>
          <wp:wrapNone/>
          <wp:docPr id="1" name="Picture 1" descr="Chart, 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catter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003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11B" w:rsidRPr="00D3711B">
      <w:rPr>
        <w:i/>
        <w:iCs/>
      </w:rPr>
      <w:t>Revised: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18CE"/>
    <w:multiLevelType w:val="hybridMultilevel"/>
    <w:tmpl w:val="D2524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AF5C62"/>
    <w:multiLevelType w:val="hybridMultilevel"/>
    <w:tmpl w:val="A6B8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7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5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B3"/>
    <w:rsid w:val="00012B2F"/>
    <w:rsid w:val="00035882"/>
    <w:rsid w:val="000C068A"/>
    <w:rsid w:val="00172C0F"/>
    <w:rsid w:val="00275484"/>
    <w:rsid w:val="002823BB"/>
    <w:rsid w:val="002B2D21"/>
    <w:rsid w:val="002F0A42"/>
    <w:rsid w:val="002F36EB"/>
    <w:rsid w:val="00430253"/>
    <w:rsid w:val="004841FB"/>
    <w:rsid w:val="0053406B"/>
    <w:rsid w:val="0059507A"/>
    <w:rsid w:val="005B1107"/>
    <w:rsid w:val="00601CDB"/>
    <w:rsid w:val="0060541C"/>
    <w:rsid w:val="006115E9"/>
    <w:rsid w:val="0067775B"/>
    <w:rsid w:val="006C6777"/>
    <w:rsid w:val="00734BE5"/>
    <w:rsid w:val="00795026"/>
    <w:rsid w:val="007B1BB7"/>
    <w:rsid w:val="00857629"/>
    <w:rsid w:val="0087399C"/>
    <w:rsid w:val="0089347E"/>
    <w:rsid w:val="008B6B2A"/>
    <w:rsid w:val="008C7160"/>
    <w:rsid w:val="00913ABC"/>
    <w:rsid w:val="009753B3"/>
    <w:rsid w:val="009A46A6"/>
    <w:rsid w:val="009C5043"/>
    <w:rsid w:val="00AD45E4"/>
    <w:rsid w:val="00B23BE9"/>
    <w:rsid w:val="00B87336"/>
    <w:rsid w:val="00BA07DA"/>
    <w:rsid w:val="00D3711B"/>
    <w:rsid w:val="00DB64E3"/>
    <w:rsid w:val="00DC3660"/>
    <w:rsid w:val="00E9126A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B6BCAB"/>
  <w15:chartTrackingRefBased/>
  <w15:docId w15:val="{395AA96A-0C36-4E92-B762-00A25151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1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D21"/>
    <w:pPr>
      <w:keepNext/>
      <w:keepLines/>
      <w:spacing w:before="320" w:after="0" w:line="240" w:lineRule="auto"/>
      <w:outlineLvl w:val="0"/>
    </w:pPr>
    <w:rPr>
      <w:rFonts w:ascii="Calibri Light" w:hAnsi="Calibri Light"/>
      <w:color w:val="374C8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D21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21"/>
    <w:pPr>
      <w:keepNext/>
      <w:keepLines/>
      <w:spacing w:before="40" w:after="0" w:line="240" w:lineRule="auto"/>
      <w:outlineLvl w:val="2"/>
    </w:pPr>
    <w:rPr>
      <w:rFonts w:ascii="Calibri Light" w:hAnsi="Calibri Light"/>
      <w:color w:val="242852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D21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D21"/>
    <w:pPr>
      <w:keepNext/>
      <w:keepLines/>
      <w:spacing w:before="40" w:after="0"/>
      <w:outlineLvl w:val="4"/>
    </w:pPr>
    <w:rPr>
      <w:rFonts w:ascii="Calibri Light" w:hAnsi="Calibri Light"/>
      <w:color w:val="242852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D21"/>
    <w:pPr>
      <w:keepNext/>
      <w:keepLines/>
      <w:spacing w:before="40" w:after="0"/>
      <w:outlineLvl w:val="5"/>
    </w:pPr>
    <w:rPr>
      <w:rFonts w:ascii="Calibri Light" w:hAnsi="Calibri Light"/>
      <w:i/>
      <w:iCs/>
      <w:color w:val="242852"/>
      <w:sz w:val="21"/>
      <w:szCs w:val="21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D21"/>
    <w:pPr>
      <w:keepNext/>
      <w:keepLines/>
      <w:spacing w:before="40" w:after="0"/>
      <w:outlineLvl w:val="6"/>
    </w:pPr>
    <w:rPr>
      <w:rFonts w:ascii="Calibri Light" w:hAnsi="Calibri Light"/>
      <w:i/>
      <w:iCs/>
      <w:color w:val="253356"/>
      <w:sz w:val="21"/>
      <w:szCs w:val="21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D21"/>
    <w:pPr>
      <w:keepNext/>
      <w:keepLines/>
      <w:spacing w:before="40" w:after="0"/>
      <w:outlineLvl w:val="7"/>
    </w:pPr>
    <w:rPr>
      <w:rFonts w:ascii="Calibri Light" w:hAnsi="Calibri Light"/>
      <w:b/>
      <w:bCs/>
      <w:color w:val="24285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D21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2428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2"/>
  </w:style>
  <w:style w:type="paragraph" w:styleId="Footer">
    <w:name w:val="footer"/>
    <w:basedOn w:val="Normal"/>
    <w:link w:val="FooterChar"/>
    <w:uiPriority w:val="99"/>
    <w:unhideWhenUsed/>
    <w:rsid w:val="002F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2"/>
  </w:style>
  <w:style w:type="character" w:styleId="PlaceholderText">
    <w:name w:val="Placeholder Text"/>
    <w:uiPriority w:val="99"/>
    <w:semiHidden/>
    <w:rsid w:val="002F0A42"/>
    <w:rPr>
      <w:color w:val="808080"/>
    </w:rPr>
  </w:style>
  <w:style w:type="character" w:customStyle="1" w:styleId="Heading1Char">
    <w:name w:val="Heading 1 Char"/>
    <w:link w:val="Heading1"/>
    <w:uiPriority w:val="9"/>
    <w:rsid w:val="002B2D21"/>
    <w:rPr>
      <w:rFonts w:ascii="Calibri Light" w:eastAsia="Times New Roman" w:hAnsi="Calibri Light" w:cs="Times New Roman"/>
      <w:color w:val="374C8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B2D21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B2D21"/>
    <w:rPr>
      <w:rFonts w:ascii="Calibri Light" w:eastAsia="Times New Roman" w:hAnsi="Calibri Light" w:cs="Times New Roman"/>
      <w:color w:val="24285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B2D21"/>
    <w:rPr>
      <w:rFonts w:ascii="Calibri Light" w:eastAsia="Times New Roma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B2D21"/>
    <w:rPr>
      <w:rFonts w:ascii="Calibri Light" w:eastAsia="Times New Roman" w:hAnsi="Calibri Light" w:cs="Times New Roman"/>
      <w:color w:val="242852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B2D21"/>
    <w:rPr>
      <w:rFonts w:ascii="Calibri Light" w:eastAsia="Times New Roman" w:hAnsi="Calibri Light" w:cs="Times New Roman"/>
      <w:i/>
      <w:iCs/>
      <w:color w:val="242852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2B2D21"/>
    <w:rPr>
      <w:rFonts w:ascii="Calibri Light" w:eastAsia="Times New Roman" w:hAnsi="Calibri Light" w:cs="Times New Roman"/>
      <w:i/>
      <w:iCs/>
      <w:color w:val="253356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2B2D21"/>
    <w:rPr>
      <w:rFonts w:ascii="Calibri Light" w:eastAsia="Times New Roman" w:hAnsi="Calibri Light" w:cs="Times New Roman"/>
      <w:b/>
      <w:bCs/>
      <w:color w:val="242852"/>
    </w:rPr>
  </w:style>
  <w:style w:type="character" w:customStyle="1" w:styleId="Heading9Char">
    <w:name w:val="Heading 9 Char"/>
    <w:link w:val="Heading9"/>
    <w:uiPriority w:val="9"/>
    <w:semiHidden/>
    <w:rsid w:val="002B2D21"/>
    <w:rPr>
      <w:rFonts w:ascii="Calibri Light" w:eastAsia="Times New Roman" w:hAnsi="Calibri Light" w:cs="Times New Roman"/>
      <w:b/>
      <w:bCs/>
      <w:i/>
      <w:iCs/>
      <w:color w:val="2428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D21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2D21"/>
    <w:pPr>
      <w:spacing w:after="0" w:line="240" w:lineRule="auto"/>
      <w:contextualSpacing/>
    </w:pPr>
    <w:rPr>
      <w:rFonts w:ascii="Calibri Light" w:hAnsi="Calibri Light"/>
      <w:color w:val="4A66AC"/>
      <w:spacing w:val="-10"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2B2D21"/>
    <w:rPr>
      <w:rFonts w:ascii="Calibri Light" w:eastAsia="Times New Roman" w:hAnsi="Calibri Light" w:cs="Times New Roman"/>
      <w:color w:val="4A66AC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D21"/>
    <w:pPr>
      <w:numPr>
        <w:ilvl w:val="1"/>
      </w:numPr>
      <w:spacing w:line="240" w:lineRule="auto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2B2D21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2B2D21"/>
    <w:rPr>
      <w:b/>
      <w:bCs/>
    </w:rPr>
  </w:style>
  <w:style w:type="character" w:styleId="Emphasis">
    <w:name w:val="Emphasis"/>
    <w:qFormat/>
    <w:rsid w:val="002B2D21"/>
    <w:rPr>
      <w:i/>
      <w:iCs/>
    </w:rPr>
  </w:style>
  <w:style w:type="paragraph" w:styleId="NoSpacing">
    <w:name w:val="No Spacing"/>
    <w:uiPriority w:val="1"/>
    <w:qFormat/>
    <w:rsid w:val="002B2D21"/>
  </w:style>
  <w:style w:type="paragraph" w:styleId="Quote">
    <w:name w:val="Quote"/>
    <w:basedOn w:val="Normal"/>
    <w:next w:val="Normal"/>
    <w:link w:val="QuoteChar"/>
    <w:uiPriority w:val="29"/>
    <w:qFormat/>
    <w:rsid w:val="002B2D21"/>
    <w:pPr>
      <w:spacing w:before="160"/>
      <w:ind w:left="720" w:right="720"/>
    </w:pPr>
    <w:rPr>
      <w:i/>
      <w:iCs/>
      <w:color w:val="404040"/>
      <w:lang w:val="x-none" w:eastAsia="x-none"/>
    </w:rPr>
  </w:style>
  <w:style w:type="character" w:customStyle="1" w:styleId="QuoteChar">
    <w:name w:val="Quote Char"/>
    <w:link w:val="Quote"/>
    <w:uiPriority w:val="29"/>
    <w:rsid w:val="002B2D21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D21"/>
    <w:pPr>
      <w:pBdr>
        <w:left w:val="single" w:sz="18" w:space="12" w:color="4A66AC"/>
      </w:pBdr>
      <w:spacing w:before="100" w:beforeAutospacing="1" w:line="300" w:lineRule="auto"/>
      <w:ind w:left="1224" w:right="1224"/>
    </w:pPr>
    <w:rPr>
      <w:rFonts w:ascii="Calibri Light" w:hAnsi="Calibri Light"/>
      <w:color w:val="4A66AC"/>
      <w:sz w:val="28"/>
      <w:szCs w:val="28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2B2D21"/>
    <w:rPr>
      <w:rFonts w:ascii="Calibri Light" w:eastAsia="Times New Roman" w:hAnsi="Calibri Light" w:cs="Times New Roman"/>
      <w:color w:val="4A66AC"/>
      <w:sz w:val="28"/>
      <w:szCs w:val="28"/>
    </w:rPr>
  </w:style>
  <w:style w:type="character" w:styleId="SubtleEmphasis">
    <w:name w:val="Subtle Emphasis"/>
    <w:uiPriority w:val="19"/>
    <w:qFormat/>
    <w:rsid w:val="002B2D21"/>
    <w:rPr>
      <w:i/>
      <w:iCs/>
      <w:color w:val="404040"/>
    </w:rPr>
  </w:style>
  <w:style w:type="character" w:styleId="IntenseEmphasis">
    <w:name w:val="Intense Emphasis"/>
    <w:uiPriority w:val="21"/>
    <w:qFormat/>
    <w:rsid w:val="002B2D21"/>
    <w:rPr>
      <w:b/>
      <w:bCs/>
      <w:i/>
      <w:iCs/>
    </w:rPr>
  </w:style>
  <w:style w:type="character" w:styleId="SubtleReference">
    <w:name w:val="Subtle Reference"/>
    <w:uiPriority w:val="31"/>
    <w:qFormat/>
    <w:rsid w:val="002B2D21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2B2D21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2B2D2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D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E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4E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2D21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913ABC"/>
    <w:pPr>
      <w:spacing w:after="0" w:line="240" w:lineRule="auto"/>
      <w:ind w:left="720"/>
    </w:pPr>
    <w:rPr>
      <w:rFonts w:eastAsiaTheme="minorHAnsi" w:cs="Calibri"/>
      <w:sz w:val="22"/>
      <w:szCs w:val="22"/>
    </w:rPr>
  </w:style>
  <w:style w:type="character" w:customStyle="1" w:styleId="docx5db99d51e9ab6191105431">
    <w:name w:val="docx_5db99d51e9ab61_91105431"/>
    <w:basedOn w:val="DefaultParagraphFont"/>
    <w:rsid w:val="00F24723"/>
  </w:style>
  <w:style w:type="paragraph" w:customStyle="1" w:styleId="docx5db99d51e9ae3185503160">
    <w:name w:val="docx_5db99d51e9ae31_85503160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9b10674645690">
    <w:name w:val="docx_5db99d51e9b106_74645690"/>
    <w:basedOn w:val="DefaultParagraphFont"/>
    <w:rsid w:val="00F24723"/>
  </w:style>
  <w:style w:type="paragraph" w:customStyle="1" w:styleId="docx5db99d51e9b34129481706">
    <w:name w:val="docx_5db99d51e9b341_29481706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9b5f626057119">
    <w:name w:val="docx_5db99d51e9b5f6_26057119"/>
    <w:basedOn w:val="DefaultParagraphFont"/>
    <w:rsid w:val="00F24723"/>
  </w:style>
  <w:style w:type="paragraph" w:customStyle="1" w:styleId="docx5db99d51e9f2f224898673">
    <w:name w:val="docx_5db99d51e9f2f2_24898673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9f63361632407">
    <w:name w:val="docx_5db99d51e9f633_61632407"/>
    <w:basedOn w:val="DefaultParagraphFont"/>
    <w:rsid w:val="00F24723"/>
  </w:style>
  <w:style w:type="paragraph" w:customStyle="1" w:styleId="docx5db99d51e9fc0244776456">
    <w:name w:val="docx_5db99d51e9fc02_44776456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9fee286101930">
    <w:name w:val="docx_5db99d51e9fee2_86101930"/>
    <w:basedOn w:val="DefaultParagraphFont"/>
    <w:rsid w:val="00F24723"/>
  </w:style>
  <w:style w:type="paragraph" w:customStyle="1" w:styleId="docx5db99d51ea056786632250">
    <w:name w:val="docx_5db99d51ea0567_86632250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082413436606">
    <w:name w:val="docx_5db99d51ea0824_13436606"/>
    <w:basedOn w:val="DefaultParagraphFont"/>
    <w:rsid w:val="00F24723"/>
  </w:style>
  <w:style w:type="paragraph" w:customStyle="1" w:styleId="docx5db99d51ea0b7858098815">
    <w:name w:val="docx_5db99d51ea0b78_58098815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0e8852896229">
    <w:name w:val="docx_5db99d51ea0e88_52896229"/>
    <w:basedOn w:val="DefaultParagraphFont"/>
    <w:rsid w:val="00F24723"/>
  </w:style>
  <w:style w:type="character" w:customStyle="1" w:styleId="docx5db99d51ea10e611457222">
    <w:name w:val="docx_5db99d51ea10e6_11457222"/>
    <w:basedOn w:val="DefaultParagraphFont"/>
    <w:rsid w:val="00F24723"/>
  </w:style>
  <w:style w:type="paragraph" w:customStyle="1" w:styleId="docx5db99d51ea4c8725816869">
    <w:name w:val="docx_5db99d51ea4c87_25816869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4ff299942000">
    <w:name w:val="docx_5db99d51ea4ff2_99942000"/>
    <w:basedOn w:val="DefaultParagraphFont"/>
    <w:rsid w:val="00F24723"/>
  </w:style>
  <w:style w:type="paragraph" w:customStyle="1" w:styleId="docx5db99d51ea597755984074">
    <w:name w:val="docx_5db99d51ea5977_55984074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5ca808446441">
    <w:name w:val="docx_5db99d51ea5ca8_08446441"/>
    <w:basedOn w:val="DefaultParagraphFont"/>
    <w:rsid w:val="00F24723"/>
  </w:style>
  <w:style w:type="paragraph" w:customStyle="1" w:styleId="docx5db99d51ea65e910967468">
    <w:name w:val="docx_5db99d51ea65e9_10967468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690110726959">
    <w:name w:val="docx_5db99d51ea6901_10726959"/>
    <w:basedOn w:val="DefaultParagraphFont"/>
    <w:rsid w:val="00F24723"/>
  </w:style>
  <w:style w:type="paragraph" w:customStyle="1" w:styleId="docx5db99d51ea6cd517870461">
    <w:name w:val="docx_5db99d51ea6cd5_17870461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700802459988">
    <w:name w:val="docx_5db99d51ea7008_02459988"/>
    <w:basedOn w:val="DefaultParagraphFont"/>
    <w:rsid w:val="00F24723"/>
  </w:style>
  <w:style w:type="character" w:customStyle="1" w:styleId="docx5db99d51ea721856573375">
    <w:name w:val="docx_5db99d51ea7218_56573375"/>
    <w:basedOn w:val="DefaultParagraphFont"/>
    <w:rsid w:val="00F24723"/>
  </w:style>
  <w:style w:type="paragraph" w:customStyle="1" w:styleId="docx5db99d51ea74a023531897">
    <w:name w:val="docx_5db99d51ea74a0_23531897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77d617896968">
    <w:name w:val="docx_5db99d51ea77d6_17896968"/>
    <w:basedOn w:val="DefaultParagraphFont"/>
    <w:rsid w:val="00F24723"/>
  </w:style>
  <w:style w:type="character" w:customStyle="1" w:styleId="docx5db99d51ea7a7799462248">
    <w:name w:val="docx_5db99d51ea7a77_99462248"/>
    <w:basedOn w:val="DefaultParagraphFont"/>
    <w:rsid w:val="00F24723"/>
  </w:style>
  <w:style w:type="paragraph" w:customStyle="1" w:styleId="docx5db99d51eab8b816795875">
    <w:name w:val="docx_5db99d51eab8b8_16795875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bbf279471711">
    <w:name w:val="docx_5db99d51eabbf2_79471711"/>
    <w:basedOn w:val="DefaultParagraphFont"/>
    <w:rsid w:val="00F24723"/>
  </w:style>
  <w:style w:type="paragraph" w:customStyle="1" w:styleId="docx5db99d51eac70311450298">
    <w:name w:val="docx_5db99d51eac703_11450298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ca4103044999">
    <w:name w:val="docx_5db99d51eaca41_03044999"/>
    <w:basedOn w:val="DefaultParagraphFont"/>
    <w:rsid w:val="00F24723"/>
  </w:style>
  <w:style w:type="paragraph" w:customStyle="1" w:styleId="docx5db99d51ead39148566243">
    <w:name w:val="docx_5db99d51ead391_48566243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d6b358604694">
    <w:name w:val="docx_5db99d51ead6b3_58604694"/>
    <w:basedOn w:val="DefaultParagraphFont"/>
    <w:rsid w:val="00F24723"/>
  </w:style>
  <w:style w:type="paragraph" w:customStyle="1" w:styleId="docx5db99d51eada5361025883">
    <w:name w:val="docx_5db99d51eada53_61025883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dd7212767912">
    <w:name w:val="docx_5db99d51eadd72_12767912"/>
    <w:basedOn w:val="DefaultParagraphFont"/>
    <w:rsid w:val="00F24723"/>
  </w:style>
  <w:style w:type="character" w:customStyle="1" w:styleId="docx5db99d51eadf8218166881">
    <w:name w:val="docx_5db99d51eadf82_18166881"/>
    <w:basedOn w:val="DefaultParagraphFont"/>
    <w:rsid w:val="00F24723"/>
  </w:style>
  <w:style w:type="paragraph" w:customStyle="1" w:styleId="docx5db99d51eae20877501272">
    <w:name w:val="docx_5db99d51eae208_77501272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ae52139830371">
    <w:name w:val="docx_5db99d51eae521_39830371"/>
    <w:basedOn w:val="DefaultParagraphFont"/>
    <w:rsid w:val="00F24723"/>
  </w:style>
  <w:style w:type="character" w:customStyle="1" w:styleId="docx5db99d51eae7b419204628">
    <w:name w:val="docx_5db99d51eae7b4_19204628"/>
    <w:basedOn w:val="DefaultParagraphFont"/>
    <w:rsid w:val="00F24723"/>
  </w:style>
  <w:style w:type="paragraph" w:customStyle="1" w:styleId="docx5db99d51eb265120214796">
    <w:name w:val="docx_5db99d51eb2651_20214796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29b893859105">
    <w:name w:val="docx_5db99d51eb29b8_93859105"/>
    <w:basedOn w:val="DefaultParagraphFont"/>
    <w:rsid w:val="00F24723"/>
  </w:style>
  <w:style w:type="paragraph" w:customStyle="1" w:styleId="docx5db99d51eb333194030114">
    <w:name w:val="docx_5db99d51eb3331_94030114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366526228561">
    <w:name w:val="docx_5db99d51eb3665_26228561"/>
    <w:basedOn w:val="DefaultParagraphFont"/>
    <w:rsid w:val="00F24723"/>
  </w:style>
  <w:style w:type="paragraph" w:customStyle="1" w:styleId="docx5db99d51eb3fb535700378">
    <w:name w:val="docx_5db99d51eb3fb5_35700378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42d037518302">
    <w:name w:val="docx_5db99d51eb42d0_37518302"/>
    <w:basedOn w:val="DefaultParagraphFont"/>
    <w:rsid w:val="00F24723"/>
  </w:style>
  <w:style w:type="paragraph" w:customStyle="1" w:styleId="docx5db99d51eb467764036395">
    <w:name w:val="docx_5db99d51eb4677_64036395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49a286455252">
    <w:name w:val="docx_5db99d51eb49a2_86455252"/>
    <w:basedOn w:val="DefaultParagraphFont"/>
    <w:rsid w:val="00F24723"/>
  </w:style>
  <w:style w:type="character" w:customStyle="1" w:styleId="docx5db99d51eb4bb325876582">
    <w:name w:val="docx_5db99d51eb4bb3_25876582"/>
    <w:basedOn w:val="DefaultParagraphFont"/>
    <w:rsid w:val="00F24723"/>
  </w:style>
  <w:style w:type="paragraph" w:customStyle="1" w:styleId="docx5db99d51eb4e2351397755">
    <w:name w:val="docx_5db99d51eb4e23_51397755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511436919302">
    <w:name w:val="docx_5db99d51eb5114_36919302"/>
    <w:basedOn w:val="DefaultParagraphFont"/>
    <w:rsid w:val="00F24723"/>
  </w:style>
  <w:style w:type="paragraph" w:customStyle="1" w:styleId="docx5db99d51eb533888137697">
    <w:name w:val="docx_5db99d51eb5338_88137697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569390811909">
    <w:name w:val="docx_5db99d51eb5693_90811909"/>
    <w:basedOn w:val="DefaultParagraphFont"/>
    <w:rsid w:val="00F24723"/>
  </w:style>
  <w:style w:type="character" w:customStyle="1" w:styleId="docx5db99d51eb589939136341">
    <w:name w:val="docx_5db99d51eb5899_39136341"/>
    <w:basedOn w:val="DefaultParagraphFont"/>
    <w:rsid w:val="00F24723"/>
  </w:style>
  <w:style w:type="character" w:customStyle="1" w:styleId="docx5db99d51eb5a9772712133">
    <w:name w:val="docx_5db99d51eb5a97_72712133"/>
    <w:basedOn w:val="DefaultParagraphFont"/>
    <w:rsid w:val="00F24723"/>
  </w:style>
  <w:style w:type="character" w:customStyle="1" w:styleId="docx5db99d51eb5c9547481094">
    <w:name w:val="docx_5db99d51eb5c95_47481094"/>
    <w:basedOn w:val="DefaultParagraphFont"/>
    <w:rsid w:val="00F24723"/>
  </w:style>
  <w:style w:type="character" w:customStyle="1" w:styleId="docx5db99d51eb5e8200430988">
    <w:name w:val="docx_5db99d51eb5e82_00430988"/>
    <w:basedOn w:val="DefaultParagraphFont"/>
    <w:rsid w:val="00F24723"/>
  </w:style>
  <w:style w:type="character" w:customStyle="1" w:styleId="docx5db99d51eb608903458572">
    <w:name w:val="docx_5db99d51eb6089_03458572"/>
    <w:basedOn w:val="DefaultParagraphFont"/>
    <w:rsid w:val="00F24723"/>
  </w:style>
  <w:style w:type="paragraph" w:customStyle="1" w:styleId="docx5db99d51eb62b393531230">
    <w:name w:val="docx_5db99d51eb62b3_93531230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65e841987111">
    <w:name w:val="docx_5db99d51eb65e8_41987111"/>
    <w:basedOn w:val="DefaultParagraphFont"/>
    <w:rsid w:val="00F24723"/>
  </w:style>
  <w:style w:type="character" w:customStyle="1" w:styleId="docx5db99d51eb67e781222058">
    <w:name w:val="docx_5db99d51eb67e7_81222058"/>
    <w:basedOn w:val="DefaultParagraphFont"/>
    <w:rsid w:val="00F24723"/>
  </w:style>
  <w:style w:type="character" w:customStyle="1" w:styleId="docx5db99d51eb69e287414760">
    <w:name w:val="docx_5db99d51eb69e2_87414760"/>
    <w:basedOn w:val="DefaultParagraphFont"/>
    <w:rsid w:val="00F24723"/>
  </w:style>
  <w:style w:type="paragraph" w:customStyle="1" w:styleId="docx5db99d51eb6c0270369661">
    <w:name w:val="docx_5db99d51eb6c02_70369661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6f3431447812">
    <w:name w:val="docx_5db99d51eb6f34_31447812"/>
    <w:basedOn w:val="DefaultParagraphFont"/>
    <w:rsid w:val="00F24723"/>
  </w:style>
  <w:style w:type="paragraph" w:customStyle="1" w:styleId="docx5db99d51eb716058817115">
    <w:name w:val="docx_5db99d51eb7160_58817115"/>
    <w:basedOn w:val="Normal"/>
    <w:rsid w:val="00F2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5db99d51eb746330495219">
    <w:name w:val="docx_5db99d51eb7463_30495219"/>
    <w:basedOn w:val="DefaultParagraphFont"/>
    <w:rsid w:val="00F24723"/>
  </w:style>
  <w:style w:type="paragraph" w:customStyle="1" w:styleId="docx64c5d6833f691780572410">
    <w:name w:val="docx_64c5d6833f6917_8057241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3f6e9693688790">
    <w:name w:val="docx_64c5d6833f6e96_93688790"/>
    <w:basedOn w:val="DefaultParagraphFont"/>
    <w:rsid w:val="009C5043"/>
  </w:style>
  <w:style w:type="character" w:customStyle="1" w:styleId="docx64c5d6833f724976730141">
    <w:name w:val="docx_64c5d6833f7249_76730141"/>
    <w:basedOn w:val="DefaultParagraphFont"/>
    <w:rsid w:val="009C5043"/>
  </w:style>
  <w:style w:type="character" w:customStyle="1" w:styleId="docx64c5d6833f75d640387852">
    <w:name w:val="docx_64c5d6833f75d6_40387852"/>
    <w:basedOn w:val="DefaultParagraphFont"/>
    <w:rsid w:val="009C5043"/>
  </w:style>
  <w:style w:type="character" w:customStyle="1" w:styleId="docx64c5d6833f796467639638">
    <w:name w:val="docx_64c5d6833f7964_67639638"/>
    <w:basedOn w:val="DefaultParagraphFont"/>
    <w:rsid w:val="009C5043"/>
  </w:style>
  <w:style w:type="character" w:customStyle="1" w:styleId="docx64c5d6833f7cf893375691">
    <w:name w:val="docx_64c5d6833f7cf8_93375691"/>
    <w:basedOn w:val="DefaultParagraphFont"/>
    <w:rsid w:val="009C5043"/>
  </w:style>
  <w:style w:type="character" w:customStyle="1" w:styleId="docx64c5d6833f808330142529">
    <w:name w:val="docx_64c5d6833f8083_30142529"/>
    <w:basedOn w:val="DefaultParagraphFont"/>
    <w:rsid w:val="009C5043"/>
  </w:style>
  <w:style w:type="character" w:customStyle="1" w:styleId="docx64c5d6833f841478834813">
    <w:name w:val="docx_64c5d6833f8414_78834813"/>
    <w:basedOn w:val="DefaultParagraphFont"/>
    <w:rsid w:val="009C5043"/>
  </w:style>
  <w:style w:type="character" w:customStyle="1" w:styleId="docx64c5d6833f879293466596">
    <w:name w:val="docx_64c5d6833f8792_93466596"/>
    <w:basedOn w:val="DefaultParagraphFont"/>
    <w:rsid w:val="009C5043"/>
  </w:style>
  <w:style w:type="character" w:customStyle="1" w:styleId="docx64c5d6833f8b2710100184">
    <w:name w:val="docx_64c5d6833f8b27_10100184"/>
    <w:basedOn w:val="DefaultParagraphFont"/>
    <w:rsid w:val="009C5043"/>
  </w:style>
  <w:style w:type="character" w:customStyle="1" w:styleId="docx64c5d6833f8ea511258001">
    <w:name w:val="docx_64c5d6833f8ea5_11258001"/>
    <w:basedOn w:val="DefaultParagraphFont"/>
    <w:rsid w:val="009C5043"/>
  </w:style>
  <w:style w:type="character" w:customStyle="1" w:styleId="docx64c5d6833f923327242741">
    <w:name w:val="docx_64c5d6833f9233_27242741"/>
    <w:basedOn w:val="DefaultParagraphFont"/>
    <w:rsid w:val="009C5043"/>
  </w:style>
  <w:style w:type="character" w:customStyle="1" w:styleId="docx64c5d6833f95b100960603">
    <w:name w:val="docx_64c5d6833f95b1_00960603"/>
    <w:basedOn w:val="DefaultParagraphFont"/>
    <w:rsid w:val="009C5043"/>
  </w:style>
  <w:style w:type="character" w:customStyle="1" w:styleId="docx64c5d6833f994497747477">
    <w:name w:val="docx_64c5d6833f9944_97747477"/>
    <w:basedOn w:val="DefaultParagraphFont"/>
    <w:rsid w:val="009C5043"/>
  </w:style>
  <w:style w:type="character" w:customStyle="1" w:styleId="docx64c5d6833f9cd934137852">
    <w:name w:val="docx_64c5d6833f9cd9_34137852"/>
    <w:basedOn w:val="DefaultParagraphFont"/>
    <w:rsid w:val="009C5043"/>
  </w:style>
  <w:style w:type="character" w:customStyle="1" w:styleId="docx64c5d6833fa07670831270">
    <w:name w:val="docx_64c5d6833fa076_70831270"/>
    <w:basedOn w:val="DefaultParagraphFont"/>
    <w:rsid w:val="009C5043"/>
  </w:style>
  <w:style w:type="character" w:customStyle="1" w:styleId="docx64c5d6833fa40528916659">
    <w:name w:val="docx_64c5d6833fa405_28916659"/>
    <w:basedOn w:val="DefaultParagraphFont"/>
    <w:rsid w:val="009C5043"/>
  </w:style>
  <w:style w:type="character" w:customStyle="1" w:styleId="docx64c5d6833fa96623165151">
    <w:name w:val="docx_64c5d6833fa966_23165151"/>
    <w:basedOn w:val="DefaultParagraphFont"/>
    <w:rsid w:val="009C5043"/>
  </w:style>
  <w:style w:type="character" w:customStyle="1" w:styleId="docx64c5d6833fadf691078145">
    <w:name w:val="docx_64c5d6833fadf6_91078145"/>
    <w:basedOn w:val="DefaultParagraphFont"/>
    <w:rsid w:val="009C5043"/>
  </w:style>
  <w:style w:type="character" w:customStyle="1" w:styleId="docx64c5d6833fb18508700805">
    <w:name w:val="docx_64c5d6833fb185_08700805"/>
    <w:basedOn w:val="DefaultParagraphFont"/>
    <w:rsid w:val="009C5043"/>
  </w:style>
  <w:style w:type="character" w:customStyle="1" w:styleId="docx64c5d6833fb50393932999">
    <w:name w:val="docx_64c5d6833fb503_93932999"/>
    <w:basedOn w:val="DefaultParagraphFont"/>
    <w:rsid w:val="009C5043"/>
  </w:style>
  <w:style w:type="character" w:customStyle="1" w:styleId="docx64c5d6833fb8e005512615">
    <w:name w:val="docx_64c5d6833fb8e0_05512615"/>
    <w:basedOn w:val="DefaultParagraphFont"/>
    <w:rsid w:val="009C5043"/>
  </w:style>
  <w:style w:type="character" w:customStyle="1" w:styleId="docx64c5d6833fc1e314107060">
    <w:name w:val="docx_64c5d6833fc1e3_14107060"/>
    <w:basedOn w:val="DefaultParagraphFont"/>
    <w:rsid w:val="009C5043"/>
  </w:style>
  <w:style w:type="character" w:customStyle="1" w:styleId="docx64c5d6833fc68959609996">
    <w:name w:val="docx_64c5d6833fc689_59609996"/>
    <w:basedOn w:val="DefaultParagraphFont"/>
    <w:rsid w:val="009C5043"/>
  </w:style>
  <w:style w:type="character" w:customStyle="1" w:styleId="docx64c5d6833fca0056153775">
    <w:name w:val="docx_64c5d6833fca00_56153775"/>
    <w:basedOn w:val="DefaultParagraphFont"/>
    <w:rsid w:val="009C5043"/>
  </w:style>
  <w:style w:type="character" w:customStyle="1" w:styleId="docx64c5d6833fcd8680315646">
    <w:name w:val="docx_64c5d6833fcd86_80315646"/>
    <w:basedOn w:val="DefaultParagraphFont"/>
    <w:rsid w:val="009C5043"/>
  </w:style>
  <w:style w:type="paragraph" w:customStyle="1" w:styleId="docx64c5d6833fd11643702441">
    <w:name w:val="docx_64c5d6833fd116_4370244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3fd4a221725549">
    <w:name w:val="docx_64c5d6833fd4a2_2172554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3fdb3571790203">
    <w:name w:val="docx_64c5d6833fdb35_71790203"/>
    <w:basedOn w:val="DefaultParagraphFont"/>
    <w:rsid w:val="009C5043"/>
  </w:style>
  <w:style w:type="character" w:customStyle="1" w:styleId="docx64c5d6833fdea246670060">
    <w:name w:val="docx_64c5d6833fdea2_46670060"/>
    <w:basedOn w:val="DefaultParagraphFont"/>
    <w:rsid w:val="009C5043"/>
  </w:style>
  <w:style w:type="character" w:customStyle="1" w:styleId="docx64c5d6833fe21333638043">
    <w:name w:val="docx_64c5d6833fe213_33638043"/>
    <w:basedOn w:val="DefaultParagraphFont"/>
    <w:rsid w:val="009C5043"/>
  </w:style>
  <w:style w:type="character" w:customStyle="1" w:styleId="docx64c5d6833fe58465375090">
    <w:name w:val="docx_64c5d6833fe584_65375090"/>
    <w:basedOn w:val="DefaultParagraphFont"/>
    <w:rsid w:val="009C5043"/>
  </w:style>
  <w:style w:type="character" w:customStyle="1" w:styleId="docx64c5d6833fe8e049696242">
    <w:name w:val="docx_64c5d6833fe8e0_49696242"/>
    <w:basedOn w:val="DefaultParagraphFont"/>
    <w:rsid w:val="009C5043"/>
  </w:style>
  <w:style w:type="character" w:customStyle="1" w:styleId="docx64c5d6833fec6738548105">
    <w:name w:val="docx_64c5d6833fec67_38548105"/>
    <w:basedOn w:val="DefaultParagraphFont"/>
    <w:rsid w:val="009C5043"/>
  </w:style>
  <w:style w:type="character" w:customStyle="1" w:styleId="docx64c5d6833ff24326778396">
    <w:name w:val="docx_64c5d6833ff243_26778396"/>
    <w:basedOn w:val="DefaultParagraphFont"/>
    <w:rsid w:val="009C5043"/>
  </w:style>
  <w:style w:type="character" w:customStyle="1" w:styleId="docx64c5d6833ff82331023777">
    <w:name w:val="docx_64c5d6833ff823_31023777"/>
    <w:basedOn w:val="DefaultParagraphFont"/>
    <w:rsid w:val="009C5043"/>
  </w:style>
  <w:style w:type="character" w:customStyle="1" w:styleId="docx64c5d6833ffdf036790226">
    <w:name w:val="docx_64c5d6833ffdf0_36790226"/>
    <w:basedOn w:val="DefaultParagraphFont"/>
    <w:rsid w:val="009C5043"/>
  </w:style>
  <w:style w:type="character" w:customStyle="1" w:styleId="docx64c5d68340019798780999">
    <w:name w:val="docx_64c5d683400197_98780999"/>
    <w:basedOn w:val="DefaultParagraphFont"/>
    <w:rsid w:val="009C5043"/>
  </w:style>
  <w:style w:type="character" w:customStyle="1" w:styleId="docx64c5d68340050000195589">
    <w:name w:val="docx_64c5d683400500_00195589"/>
    <w:basedOn w:val="DefaultParagraphFont"/>
    <w:rsid w:val="009C5043"/>
  </w:style>
  <w:style w:type="character" w:customStyle="1" w:styleId="docx64c5d68340087747833414">
    <w:name w:val="docx_64c5d683400877_47833414"/>
    <w:basedOn w:val="DefaultParagraphFont"/>
    <w:rsid w:val="009C5043"/>
  </w:style>
  <w:style w:type="character" w:customStyle="1" w:styleId="docx64c5d683400be211936935">
    <w:name w:val="docx_64c5d683400be2_11936935"/>
    <w:basedOn w:val="DefaultParagraphFont"/>
    <w:rsid w:val="009C5043"/>
  </w:style>
  <w:style w:type="character" w:customStyle="1" w:styleId="docx64c5d683400f5341275435">
    <w:name w:val="docx_64c5d683400f53_41275435"/>
    <w:basedOn w:val="DefaultParagraphFont"/>
    <w:rsid w:val="009C5043"/>
  </w:style>
  <w:style w:type="character" w:customStyle="1" w:styleId="docx64c5d6834012c737774315">
    <w:name w:val="docx_64c5d6834012c7_37774315"/>
    <w:basedOn w:val="DefaultParagraphFont"/>
    <w:rsid w:val="009C5043"/>
  </w:style>
  <w:style w:type="character" w:customStyle="1" w:styleId="docx64c5d68340162698486792">
    <w:name w:val="docx_64c5d683401626_98486792"/>
    <w:basedOn w:val="DefaultParagraphFont"/>
    <w:rsid w:val="009C5043"/>
  </w:style>
  <w:style w:type="character" w:customStyle="1" w:styleId="docx64c5d68340198698939508">
    <w:name w:val="docx_64c5d683401986_98939508"/>
    <w:basedOn w:val="DefaultParagraphFont"/>
    <w:rsid w:val="009C5043"/>
  </w:style>
  <w:style w:type="character" w:customStyle="1" w:styleId="docx64c5d683401ce637476671">
    <w:name w:val="docx_64c5d683401ce6_37476671"/>
    <w:basedOn w:val="DefaultParagraphFont"/>
    <w:rsid w:val="009C5043"/>
  </w:style>
  <w:style w:type="character" w:customStyle="1" w:styleId="docx64c5d68340204877937272">
    <w:name w:val="docx_64c5d683402048_77937272"/>
    <w:basedOn w:val="DefaultParagraphFont"/>
    <w:rsid w:val="009C5043"/>
  </w:style>
  <w:style w:type="character" w:customStyle="1" w:styleId="docx64c5d6834023a409500842">
    <w:name w:val="docx_64c5d6834023a4_09500842"/>
    <w:basedOn w:val="DefaultParagraphFont"/>
    <w:rsid w:val="009C5043"/>
  </w:style>
  <w:style w:type="character" w:customStyle="1" w:styleId="docx64c5d68340270267838254">
    <w:name w:val="docx_64c5d683402702_67838254"/>
    <w:basedOn w:val="DefaultParagraphFont"/>
    <w:rsid w:val="009C5043"/>
  </w:style>
  <w:style w:type="character" w:customStyle="1" w:styleId="docx64c5d683402a6906716223">
    <w:name w:val="docx_64c5d683402a69_06716223"/>
    <w:basedOn w:val="DefaultParagraphFont"/>
    <w:rsid w:val="009C5043"/>
  </w:style>
  <w:style w:type="character" w:customStyle="1" w:styleId="docx64c5d683402dd610241756">
    <w:name w:val="docx_64c5d683402dd6_10241756"/>
    <w:basedOn w:val="DefaultParagraphFont"/>
    <w:rsid w:val="009C5043"/>
  </w:style>
  <w:style w:type="paragraph" w:customStyle="1" w:styleId="docx64c5d68340314939477165">
    <w:name w:val="docx_64c5d683403149_3947716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034c625500279">
    <w:name w:val="docx_64c5d6834034c6_2550027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0383541075739">
    <w:name w:val="docx_64c5d683403835_41075739"/>
    <w:basedOn w:val="DefaultParagraphFont"/>
    <w:rsid w:val="009C5043"/>
  </w:style>
  <w:style w:type="character" w:customStyle="1" w:styleId="docx64c5d683403b5111494223">
    <w:name w:val="docx_64c5d683403b51_11494223"/>
    <w:basedOn w:val="DefaultParagraphFont"/>
    <w:rsid w:val="009C5043"/>
  </w:style>
  <w:style w:type="character" w:customStyle="1" w:styleId="docx64c5d683403e5726063716">
    <w:name w:val="docx_64c5d683403e57_26063716"/>
    <w:basedOn w:val="DefaultParagraphFont"/>
    <w:rsid w:val="009C5043"/>
  </w:style>
  <w:style w:type="character" w:customStyle="1" w:styleId="docx64c5d68340417200802932">
    <w:name w:val="docx_64c5d683404172_00802932"/>
    <w:basedOn w:val="DefaultParagraphFont"/>
    <w:rsid w:val="009C5043"/>
  </w:style>
  <w:style w:type="character" w:customStyle="1" w:styleId="docx64c5d68340479424128394">
    <w:name w:val="docx_64c5d683404794_24128394"/>
    <w:basedOn w:val="DefaultParagraphFont"/>
    <w:rsid w:val="009C5043"/>
  </w:style>
  <w:style w:type="paragraph" w:customStyle="1" w:styleId="docx64c5d683404ac060223964">
    <w:name w:val="docx_64c5d683404ac0_6022396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04de551587405">
    <w:name w:val="docx_64c5d683404de5_5158740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050f223256763">
    <w:name w:val="docx_64c5d6834050f2_23256763"/>
    <w:basedOn w:val="DefaultParagraphFont"/>
    <w:rsid w:val="009C5043"/>
  </w:style>
  <w:style w:type="paragraph" w:customStyle="1" w:styleId="docx64c5d6834053a083818048">
    <w:name w:val="docx_64c5d6834053a0_8381804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056b582112909">
    <w:name w:val="docx_64c5d6834056b5_8211290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05a1970248434">
    <w:name w:val="docx_64c5d683405a19_70248434"/>
    <w:basedOn w:val="DefaultParagraphFont"/>
    <w:rsid w:val="009C5043"/>
  </w:style>
  <w:style w:type="character" w:customStyle="1" w:styleId="docx64c5d683405d3069680833">
    <w:name w:val="docx_64c5d683405d30_69680833"/>
    <w:basedOn w:val="DefaultParagraphFont"/>
    <w:rsid w:val="009C5043"/>
  </w:style>
  <w:style w:type="character" w:customStyle="1" w:styleId="docx64c5d68340604120070859">
    <w:name w:val="docx_64c5d683406041_20070859"/>
    <w:basedOn w:val="DefaultParagraphFont"/>
    <w:rsid w:val="009C5043"/>
  </w:style>
  <w:style w:type="character" w:customStyle="1" w:styleId="docx64c5d68340635789361128">
    <w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:basedOn w:val="DefaultParagraphFont"/>
    <w:rsid w:val="009C5043"/>
  </w:style>
  <w:style w:type="paragraph" w:customStyle="1" w:styleId="docx64c5d68340697174923335">
    <w:name w:val="docx_64c5d683406971_7492333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06cc077751488">
    <w:name w:val="docx_64c5d683406cc0_7775148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349f330281072">
    <w:name w:val="docx_64c5d6834349f3_30281072"/>
    <w:basedOn w:val="DefaultParagraphFont"/>
    <w:rsid w:val="009C5043"/>
  </w:style>
  <w:style w:type="character" w:customStyle="1" w:styleId="docx64c5d683429ba520284327">
    <w:name w:val="docx_64c5d683429ba5_20284327"/>
    <w:basedOn w:val="DefaultParagraphFont"/>
    <w:rsid w:val="009C5043"/>
  </w:style>
  <w:style w:type="paragraph" w:customStyle="1" w:styleId="docx64c5d68343560676022995">
    <w:name w:val="docx_64c5d683435606_7602299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6231171632176">
    <w:name w:val="docx_64c5d683462311_71632176"/>
    <w:basedOn w:val="DefaultParagraphFont"/>
    <w:rsid w:val="009C5043"/>
  </w:style>
  <w:style w:type="character" w:customStyle="1" w:styleId="docx64c5d68345533891237407">
    <w:name w:val="docx_64c5d683455338_91237407"/>
    <w:basedOn w:val="DefaultParagraphFont"/>
    <w:rsid w:val="009C5043"/>
  </w:style>
  <w:style w:type="paragraph" w:customStyle="1" w:styleId="docx64c5d6834637f997195599">
    <w:name w:val="docx_64c5d6834637f9_9719559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974a248136888">
    <w:name w:val="docx_64c5d6834974a2_48136888"/>
    <w:basedOn w:val="DefaultParagraphFont"/>
    <w:rsid w:val="009C5043"/>
  </w:style>
  <w:style w:type="character" w:customStyle="1" w:styleId="docx64c5d683488de310451337">
    <w:name w:val="docx_64c5d683488de3_10451337"/>
    <w:basedOn w:val="DefaultParagraphFont"/>
    <w:rsid w:val="009C5043"/>
  </w:style>
  <w:style w:type="paragraph" w:customStyle="1" w:styleId="docx64c5d683498c7588226994">
    <w:name w:val="docx_64c5d683498c75_8822699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990b652405786">
    <w:name w:val="docx_64c5d6834990b6_52405786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9945377837398">
    <w:name w:val="docx_64c5d683499453_77837398"/>
    <w:basedOn w:val="DefaultParagraphFont"/>
    <w:rsid w:val="009C5043"/>
  </w:style>
  <w:style w:type="character" w:customStyle="1" w:styleId="docx64c5d68349979595190474">
    <w:name w:val="docx_64c5d683499795_95190474"/>
    <w:basedOn w:val="DefaultParagraphFont"/>
    <w:rsid w:val="009C5043"/>
  </w:style>
  <w:style w:type="paragraph" w:customStyle="1" w:styleId="docx64c5d683499b7751337313">
    <w:name w:val="docx_64c5d683499b77_5133731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99ee661798586">
    <w:name w:val="docx_64c5d683499ee6_61798586"/>
    <w:basedOn w:val="DefaultParagraphFont"/>
    <w:rsid w:val="009C5043"/>
  </w:style>
  <w:style w:type="paragraph" w:customStyle="1" w:styleId="docx64c5d68349a77318198379">
    <w:name w:val="docx_64c5d68349a773_1819837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9ab5341432398">
    <w:name w:val="docx_64c5d68349ab53_41432398"/>
    <w:basedOn w:val="DefaultParagraphFont"/>
    <w:rsid w:val="009C5043"/>
  </w:style>
  <w:style w:type="paragraph" w:customStyle="1" w:styleId="docx64c5d68349b37709286338">
    <w:name w:val="docx_64c5d68349b377_0928633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9b75951839621">
    <w:name w:val="docx_64c5d68349b759_51839621"/>
    <w:basedOn w:val="DefaultParagraphFont"/>
    <w:rsid w:val="009C5043"/>
  </w:style>
  <w:style w:type="character" w:customStyle="1" w:styleId="docx64c5d68349ba8945927552">
    <w:name w:val="docx_64c5d68349ba89_45927552"/>
    <w:basedOn w:val="DefaultParagraphFont"/>
    <w:rsid w:val="009C5043"/>
  </w:style>
  <w:style w:type="paragraph" w:customStyle="1" w:styleId="docx64c5d68349bdb911227831">
    <w:name w:val="docx_64c5d68349bdb9_1122783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9c55498372131">
    <w:name w:val="docx_64c5d68349c554_9837213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9d16067463500">
    <w:name w:val="docx_64c5d68349d160_67463500"/>
    <w:basedOn w:val="DefaultParagraphFont"/>
    <w:rsid w:val="009C5043"/>
  </w:style>
  <w:style w:type="character" w:customStyle="1" w:styleId="docx64c5d68349d4c150660315">
    <w:name w:val="docx_64c5d68349d4c1_50660315"/>
    <w:basedOn w:val="DefaultParagraphFont"/>
    <w:rsid w:val="009C5043"/>
  </w:style>
  <w:style w:type="character" w:customStyle="1" w:styleId="docx64c5d68349d7f302468584">
    <w:name w:val="docx_64c5d68349d7f3_02468584"/>
    <w:basedOn w:val="DefaultParagraphFont"/>
    <w:rsid w:val="009C5043"/>
  </w:style>
  <w:style w:type="character" w:customStyle="1" w:styleId="docx64c5d68349db7564048597">
    <w:name w:val="docx_64c5d68349db75_64048597"/>
    <w:basedOn w:val="DefaultParagraphFont"/>
    <w:rsid w:val="009C5043"/>
  </w:style>
  <w:style w:type="character" w:customStyle="1" w:styleId="docx64c5d68349dea357450309">
    <w:name w:val="docx_64c5d68349dea3_57450309"/>
    <w:basedOn w:val="DefaultParagraphFont"/>
    <w:rsid w:val="009C5043"/>
  </w:style>
  <w:style w:type="character" w:customStyle="1" w:styleId="docx64c5d68349e1c288368872">
    <w:name w:val="docx_64c5d68349e1c2_88368872"/>
    <w:basedOn w:val="DefaultParagraphFont"/>
    <w:rsid w:val="009C5043"/>
  </w:style>
  <w:style w:type="character" w:customStyle="1" w:styleId="docx64c5d68349e7e810741316">
    <w:name w:val="docx_64c5d68349e7e8_10741316"/>
    <w:basedOn w:val="DefaultParagraphFont"/>
    <w:rsid w:val="009C5043"/>
  </w:style>
  <w:style w:type="character" w:customStyle="1" w:styleId="docx64c5d68349edb240254756">
    <w:name w:val="docx_64c5d68349edb2_40254756"/>
    <w:basedOn w:val="DefaultParagraphFont"/>
    <w:rsid w:val="009C5043"/>
  </w:style>
  <w:style w:type="paragraph" w:customStyle="1" w:styleId="docx64c5d68349f38191199889">
    <w:name w:val="docx_64c5d68349f381_9119988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49f98403607564">
    <w:name w:val="docx_64c5d68349f984_0360756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4dae0181479448">
    <w:name w:val="docx_64c5d6834dae01_81479448"/>
    <w:basedOn w:val="DefaultParagraphFont"/>
    <w:rsid w:val="009C5043"/>
  </w:style>
  <w:style w:type="character" w:customStyle="1" w:styleId="docx64c5d6834cc3b536539809">
    <w:name w:val="docx_64c5d6834cc3b5_36539809"/>
    <w:basedOn w:val="DefaultParagraphFont"/>
    <w:rsid w:val="009C5043"/>
  </w:style>
  <w:style w:type="paragraph" w:customStyle="1" w:styleId="docx64c5d6834db9d163518880">
    <w:name w:val="docx_64c5d6834db9d1_6351888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18a0228621432">
    <w:name w:val="docx_64c5d683518a02_28621432"/>
    <w:basedOn w:val="DefaultParagraphFont"/>
    <w:rsid w:val="009C5043"/>
  </w:style>
  <w:style w:type="character" w:customStyle="1" w:styleId="docx64c5d68350a53567122002">
    <w:name w:val="docx_64c5d68350a535_67122002"/>
    <w:basedOn w:val="DefaultParagraphFont"/>
    <w:rsid w:val="009C5043"/>
  </w:style>
  <w:style w:type="paragraph" w:customStyle="1" w:styleId="docx64c5d683519d5516432935">
    <w:name w:val="docx_64c5d683519d55_1643293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5126239997390">
    <w:name w:val="docx_64c5d683551262_39997390"/>
    <w:basedOn w:val="DefaultParagraphFont"/>
    <w:rsid w:val="009C5043"/>
  </w:style>
  <w:style w:type="character" w:customStyle="1" w:styleId="docx64c5d68354398371531560">
    <w:name w:val="docx_64c5d683543983_71531560"/>
    <w:basedOn w:val="DefaultParagraphFont"/>
    <w:rsid w:val="009C5043"/>
  </w:style>
  <w:style w:type="paragraph" w:customStyle="1" w:styleId="docx64c5d68355210859592300">
    <w:name w:val="docx_64c5d683552108_5959230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55249216590278">
    <w:name w:val="docx_64c5d683552492_1659027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5286611481018">
    <w:name w:val="docx_64c5d683552866_11481018"/>
    <w:basedOn w:val="DefaultParagraphFont"/>
    <w:rsid w:val="009C5043"/>
  </w:style>
  <w:style w:type="character" w:customStyle="1" w:styleId="docx64c5d683552ba743103901">
    <w:name w:val="docx_64c5d683552ba7_43103901"/>
    <w:basedOn w:val="DefaultParagraphFont"/>
    <w:rsid w:val="009C5043"/>
  </w:style>
  <w:style w:type="character" w:customStyle="1" w:styleId="docx64c5d683552fb518044572">
    <w:name w:val="docx_64c5d683552fb5_18044572"/>
    <w:basedOn w:val="DefaultParagraphFont"/>
    <w:rsid w:val="009C5043"/>
  </w:style>
  <w:style w:type="character" w:customStyle="1" w:styleId="docx64c5d6835532e308801973">
    <w:name w:val="docx_64c5d6835532e3_08801973"/>
    <w:basedOn w:val="DefaultParagraphFont"/>
    <w:rsid w:val="009C5043"/>
  </w:style>
  <w:style w:type="paragraph" w:customStyle="1" w:styleId="docx64c5d68355361526613211">
    <w:name w:val="docx_64c5d683553615_2661321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544f737338079">
    <w:name w:val="docx_64c5d6835544f7_37338079"/>
    <w:basedOn w:val="DefaultParagraphFont"/>
    <w:rsid w:val="009C5043"/>
  </w:style>
  <w:style w:type="paragraph" w:customStyle="1" w:styleId="docx64c5d683554ba480579406">
    <w:name w:val="docx_64c5d683554ba4_80579406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5534051832611">
    <w:name w:val="docx_64c5d683555340_51832611"/>
    <w:basedOn w:val="DefaultParagraphFont"/>
    <w:rsid w:val="009C5043"/>
  </w:style>
  <w:style w:type="paragraph" w:customStyle="1" w:styleId="docx64c5d6835558e543135553">
    <w:name w:val="docx_64c5d6835558e5_4313555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55c6378061938">
    <w:name w:val="docx_64c5d683555c63_78061938"/>
    <w:basedOn w:val="DefaultParagraphFont"/>
    <w:rsid w:val="009C5043"/>
  </w:style>
  <w:style w:type="paragraph" w:customStyle="1" w:styleId="docx64c5d68355646183895316">
    <w:name w:val="docx_64c5d683556461_83895316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5568a120332812">
    <w:name w:val="docx_64c5d6835568a1_20332812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56c7112407546">
    <w:name w:val="docx_64c5d683556c71_12407546"/>
    <w:basedOn w:val="DefaultParagraphFont"/>
    <w:rsid w:val="009C5043"/>
  </w:style>
  <w:style w:type="character" w:customStyle="1" w:styleId="docx64c5d683556fb078829753">
    <w:name w:val="docx_64c5d683556fb0_78829753"/>
    <w:basedOn w:val="DefaultParagraphFont"/>
    <w:rsid w:val="009C5043"/>
  </w:style>
  <w:style w:type="character" w:customStyle="1" w:styleId="docx64c5d6835572e158711083">
    <w:name w:val="docx_64c5d6835572e1_58711083"/>
    <w:basedOn w:val="DefaultParagraphFont"/>
    <w:rsid w:val="009C5043"/>
  </w:style>
  <w:style w:type="character" w:customStyle="1" w:styleId="docx64c5d68355761527897244">
    <w:name w:val="docx_64c5d683557615_27897244"/>
    <w:basedOn w:val="DefaultParagraphFont"/>
    <w:rsid w:val="009C5043"/>
  </w:style>
  <w:style w:type="character" w:customStyle="1" w:styleId="docx64c5d68355793098689107">
    <w:name w:val="docx_64c5d683557930_98689107"/>
    <w:basedOn w:val="DefaultParagraphFont"/>
    <w:rsid w:val="009C5043"/>
  </w:style>
  <w:style w:type="character" w:customStyle="1" w:styleId="docx64c5d68355870658857858">
    <w:name w:val="docx_64c5d683558706_58857858"/>
    <w:basedOn w:val="DefaultParagraphFont"/>
    <w:rsid w:val="009C5043"/>
  </w:style>
  <w:style w:type="character" w:customStyle="1" w:styleId="docx64c5d683558d8064508409">
    <w:name w:val="docx_64c5d683558d80_64508409"/>
    <w:basedOn w:val="DefaultParagraphFont"/>
    <w:rsid w:val="009C5043"/>
  </w:style>
  <w:style w:type="paragraph" w:customStyle="1" w:styleId="docx64c5d68355911276713663">
    <w:name w:val="docx_64c5d683559112_7671366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559aa300144574">
    <w:name w:val="docx_64c5d683559aa3_0014457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8f3a519925804">
    <w:name w:val="docx_64c5d68358f3a5_19925804"/>
    <w:basedOn w:val="DefaultParagraphFont"/>
    <w:rsid w:val="009C5043"/>
  </w:style>
  <w:style w:type="character" w:customStyle="1" w:styleId="docx64c5d6835847d846495116">
    <w:name w:val="docx_64c5d6835847d8_46495116"/>
    <w:basedOn w:val="DefaultParagraphFont"/>
    <w:rsid w:val="009C5043"/>
  </w:style>
  <w:style w:type="paragraph" w:customStyle="1" w:styleId="docx64c5d68359052037076444">
    <w:name w:val="docx_64c5d683590520_3707644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bcea868369167">
    <w:name w:val="docx_64c5d6835bcea8_68369167"/>
    <w:basedOn w:val="DefaultParagraphFont"/>
    <w:rsid w:val="009C5043"/>
  </w:style>
  <w:style w:type="character" w:customStyle="1" w:styleId="docx64c5d6835b38b642619925">
    <w:name w:val="docx_64c5d6835b38b6_42619925"/>
    <w:basedOn w:val="DefaultParagraphFont"/>
    <w:rsid w:val="009C5043"/>
  </w:style>
  <w:style w:type="paragraph" w:customStyle="1" w:styleId="docx64c5d6835bdab775166188">
    <w:name w:val="docx_64c5d6835bdab7_7516618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5bdde511132190">
    <w:name w:val="docx_64c5d6835bdde5_1113219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be1a279830157">
    <w:name w:val="docx_64c5d6835be1a2_79830157"/>
    <w:basedOn w:val="DefaultParagraphFont"/>
    <w:rsid w:val="009C5043"/>
  </w:style>
  <w:style w:type="character" w:customStyle="1" w:styleId="docx64c5d6835be4f330109532">
    <w:name w:val="docx_64c5d6835be4f3_30109532"/>
    <w:basedOn w:val="DefaultParagraphFont"/>
    <w:rsid w:val="009C5043"/>
  </w:style>
  <w:style w:type="character" w:customStyle="1" w:styleId="docx64c5d6835be82770497399">
    <w:name w:val="docx_64c5d6835be827_70497399"/>
    <w:basedOn w:val="DefaultParagraphFont"/>
    <w:rsid w:val="009C5043"/>
  </w:style>
  <w:style w:type="paragraph" w:customStyle="1" w:styleId="docx64c5d6835beb8123992533">
    <w:name w:val="docx_64c5d6835beb81_2399253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bef0629512190">
    <w:name w:val="docx_64c5d6835bef06_29512190"/>
    <w:basedOn w:val="DefaultParagraphFont"/>
    <w:rsid w:val="009C5043"/>
  </w:style>
  <w:style w:type="paragraph" w:customStyle="1" w:styleId="docx64c5d6835bf24421094720">
    <w:name w:val="docx_64c5d6835bf244_2109472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bf5c522521938">
    <w:name w:val="docx_64c5d6835bf5c5_22521938"/>
    <w:basedOn w:val="DefaultParagraphFont"/>
    <w:rsid w:val="009C5043"/>
  </w:style>
  <w:style w:type="paragraph" w:customStyle="1" w:styleId="docx64c5d6835bf91238143623">
    <w:name w:val="docx_64c5d6835bf912_3814362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bfc8985804119">
    <w:name w:val="docx_64c5d6835bfc89_85804119"/>
    <w:basedOn w:val="DefaultParagraphFont"/>
    <w:rsid w:val="009C5043"/>
  </w:style>
  <w:style w:type="paragraph" w:customStyle="1" w:styleId="docx64c5d6835bffb551270603">
    <w:name w:val="docx_64c5d6835bffb5_5127060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5c03a581791527">
    <w:name w:val="docx_64c5d6835c03a5_81791527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c06f850724630">
    <w:name w:val="docx_64c5d6835c06f8_50724630"/>
    <w:basedOn w:val="DefaultParagraphFont"/>
    <w:rsid w:val="009C5043"/>
  </w:style>
  <w:style w:type="character" w:customStyle="1" w:styleId="docx64c5d6835c0a1396288253">
    <w:name w:val="docx_64c5d6835c0a13_96288253"/>
    <w:basedOn w:val="DefaultParagraphFont"/>
    <w:rsid w:val="009C5043"/>
  </w:style>
  <w:style w:type="paragraph" w:customStyle="1" w:styleId="docx64c5d6835c0d4118276517">
    <w:name w:val="docx_64c5d6835c0d41_18276517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5c128896763649">
    <w:name w:val="docx_64c5d6835c1288_9676364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5f2eb531127872">
    <w:name w:val="docx_64c5d6835f2eb5_31127872"/>
    <w:basedOn w:val="DefaultParagraphFont"/>
    <w:rsid w:val="009C5043"/>
  </w:style>
  <w:style w:type="character" w:customStyle="1" w:styleId="docx64c5d6835e909910811673">
    <w:name w:val="docx_64c5d6835e9099_10811673"/>
    <w:basedOn w:val="DefaultParagraphFont"/>
    <w:rsid w:val="009C5043"/>
  </w:style>
  <w:style w:type="paragraph" w:customStyle="1" w:styleId="docx64c5d6835f3e0370536409">
    <w:name w:val="docx_64c5d6835f3e03_7053640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1bd9758099344">
    <w:name w:val="docx_64c5d68361bd97_58099344"/>
    <w:basedOn w:val="DefaultParagraphFont"/>
    <w:rsid w:val="009C5043"/>
  </w:style>
  <w:style w:type="character" w:customStyle="1" w:styleId="docx64c5d68361314297653825">
    <w:name w:val="docx_64c5d683613142_97653825"/>
    <w:basedOn w:val="DefaultParagraphFont"/>
    <w:rsid w:val="009C5043"/>
  </w:style>
  <w:style w:type="paragraph" w:customStyle="1" w:styleId="docx64c5d68361c93984375466">
    <w:name w:val="docx_64c5d68361c939_84375466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48d7939588902">
    <w:name w:val="docx_64c5d683648d79_39588902"/>
    <w:basedOn w:val="DefaultParagraphFont"/>
    <w:rsid w:val="009C5043"/>
  </w:style>
  <w:style w:type="character" w:customStyle="1" w:styleId="docx64c5d68363bf1624751222">
    <w:name w:val="docx_64c5d68363bf16_24751222"/>
    <w:basedOn w:val="DefaultParagraphFont"/>
    <w:rsid w:val="009C5043"/>
  </w:style>
  <w:style w:type="paragraph" w:customStyle="1" w:styleId="docx64c5d683649dc722008916">
    <w:name w:val="docx_64c5d683649dc7_22008916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4a15393381951">
    <w:name w:val="docx_64c5d68364a153_9338195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4a4e396860921">
    <w:name w:val="docx_64c5d68364a4e3_96860921"/>
    <w:basedOn w:val="DefaultParagraphFont"/>
    <w:rsid w:val="009C5043"/>
  </w:style>
  <w:style w:type="paragraph" w:customStyle="1" w:styleId="docx64c5d68364a95018923624">
    <w:name w:val="docx_64c5d68364a950_1892362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4acd743802208">
    <w:name w:val="docx_64c5d68364acd7_43802208"/>
    <w:basedOn w:val="DefaultParagraphFont"/>
    <w:rsid w:val="009C5043"/>
  </w:style>
  <w:style w:type="paragraph" w:customStyle="1" w:styleId="docx64c5d68364b01403823373">
    <w:name w:val="docx_64c5d68364b014_0382337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4bd0085595722">
    <w:name w:val="docx_64c5d68364bd00_85595722"/>
    <w:basedOn w:val="DefaultParagraphFont"/>
    <w:rsid w:val="009C5043"/>
  </w:style>
  <w:style w:type="paragraph" w:customStyle="1" w:styleId="docx64c5d68364c05426511519">
    <w:name w:val="docx_64c5d68364c054_2651151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4c3c297391992">
    <w:name w:val="docx_64c5d68364c3c2_97391992"/>
    <w:basedOn w:val="DefaultParagraphFont"/>
    <w:rsid w:val="009C5043"/>
  </w:style>
  <w:style w:type="paragraph" w:customStyle="1" w:styleId="docx64c5d68364cff890547735">
    <w:name w:val="docx_64c5d68364cff8_9054773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4d38273217611">
    <w:name w:val="docx_64c5d68364d382_7321761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4d6c372927653">
    <w:name w:val="docx_64c5d68364d6c3_72927653"/>
    <w:basedOn w:val="DefaultParagraphFont"/>
    <w:rsid w:val="009C5043"/>
  </w:style>
  <w:style w:type="paragraph" w:customStyle="1" w:styleId="docx64c5d68364e02888434325">
    <w:name w:val="docx_64c5d68364e028_8843432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4e3f943472404">
    <w:name w:val="docx_64c5d68364e3f9_4347240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873c328859875">
    <w:name w:val="docx_64c5d6836873c3_28859875"/>
    <w:basedOn w:val="DefaultParagraphFont"/>
    <w:rsid w:val="009C5043"/>
  </w:style>
  <w:style w:type="character" w:customStyle="1" w:styleId="docx64c5d68367bdf359138020">
    <w:name w:val="docx_64c5d68367bdf3_59138020"/>
    <w:basedOn w:val="DefaultParagraphFont"/>
    <w:rsid w:val="009C5043"/>
  </w:style>
  <w:style w:type="paragraph" w:customStyle="1" w:styleId="docx64c5d68368807143445574">
    <w:name w:val="docx_64c5d683688071_4344557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b214208400255">
    <w:name w:val="docx_64c5d6836b2142_08400255"/>
    <w:basedOn w:val="DefaultParagraphFont"/>
    <w:rsid w:val="009C5043"/>
  </w:style>
  <w:style w:type="character" w:customStyle="1" w:styleId="docx64c5d6836a7dc334789789">
    <w:name w:val="docx_64c5d6836a7dc3_34789789"/>
    <w:basedOn w:val="DefaultParagraphFont"/>
    <w:rsid w:val="009C5043"/>
  </w:style>
  <w:style w:type="paragraph" w:customStyle="1" w:styleId="docx64c5d6836b2d1967311055">
    <w:name w:val="docx_64c5d6836b2d19_6731105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3be471237135">
    <w:name w:val="docx_64c5d6836e3be4_71237135"/>
    <w:basedOn w:val="DefaultParagraphFont"/>
    <w:rsid w:val="009C5043"/>
  </w:style>
  <w:style w:type="character" w:customStyle="1" w:styleId="docx64c5d6836d829232954219">
    <w:name w:val="docx_64c5d6836d8292_32954219"/>
    <w:basedOn w:val="DefaultParagraphFont"/>
    <w:rsid w:val="009C5043"/>
  </w:style>
  <w:style w:type="paragraph" w:customStyle="1" w:styleId="docx64c5d6836e49f681106061">
    <w:name w:val="docx_64c5d6836e49f6_8110606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e4d8764493879">
    <w:name w:val="docx_64c5d6836e4d87_6449387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527941964419">
    <w:name w:val="docx_64c5d6836e5279_41964419"/>
    <w:basedOn w:val="DefaultParagraphFont"/>
    <w:rsid w:val="009C5043"/>
  </w:style>
  <w:style w:type="character" w:customStyle="1" w:styleId="docx64c5d6836e566744765266">
    <w:name w:val="docx_64c5d6836e5667_44765266"/>
    <w:basedOn w:val="DefaultParagraphFont"/>
    <w:rsid w:val="009C5043"/>
  </w:style>
  <w:style w:type="character" w:customStyle="1" w:styleId="docx64c5d6836e5a1972566812">
    <w:name w:val="docx_64c5d6836e5a19_72566812"/>
    <w:basedOn w:val="DefaultParagraphFont"/>
    <w:rsid w:val="009C5043"/>
  </w:style>
  <w:style w:type="character" w:customStyle="1" w:styleId="docx64c5d6836e5db543716133">
    <w:name w:val="docx_64c5d6836e5db5_43716133"/>
    <w:basedOn w:val="DefaultParagraphFont"/>
    <w:rsid w:val="009C5043"/>
  </w:style>
  <w:style w:type="paragraph" w:customStyle="1" w:styleId="docx64c5d6836e617626293989">
    <w:name w:val="docx_64c5d6836e6176_2629398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656298621361">
    <w:name w:val="docx_64c5d6836e6562_98621361"/>
    <w:basedOn w:val="DefaultParagraphFont"/>
    <w:rsid w:val="009C5043"/>
  </w:style>
  <w:style w:type="paragraph" w:customStyle="1" w:styleId="docx64c5d6836e691384708273">
    <w:name w:val="docx_64c5d6836e6913_84708273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6d0286712659">
    <w:name w:val="docx_64c5d6836e6d02_86712659"/>
    <w:basedOn w:val="DefaultParagraphFont"/>
    <w:rsid w:val="009C5043"/>
  </w:style>
  <w:style w:type="paragraph" w:customStyle="1" w:styleId="docx64c5d6836e70a968493770">
    <w:name w:val="docx_64c5d6836e70a9_6849377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749357055235">
    <w:name w:val="docx_64c5d6836e7493_57055235"/>
    <w:basedOn w:val="DefaultParagraphFont"/>
    <w:rsid w:val="009C5043"/>
  </w:style>
  <w:style w:type="paragraph" w:customStyle="1" w:styleId="docx64c5d6836e784095663284">
    <w:name w:val="docx_64c5d6836e7840_9566328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e7c2585324395">
    <w:name w:val="docx_64c5d6836e7c25_8532439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7ff535136158">
    <w:name w:val="docx_64c5d6836e7ff5_35136158"/>
    <w:basedOn w:val="DefaultParagraphFont"/>
    <w:rsid w:val="009C5043"/>
  </w:style>
  <w:style w:type="character" w:customStyle="1" w:styleId="docx64c5d6836e839444284955">
    <w:name w:val="docx_64c5d6836e8394_44284955"/>
    <w:basedOn w:val="DefaultParagraphFont"/>
    <w:rsid w:val="009C5043"/>
  </w:style>
  <w:style w:type="paragraph" w:customStyle="1" w:styleId="docx64c5d6836e875111761130">
    <w:name w:val="docx_64c5d6836e8751_1176113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8b4192028060">
    <w:name w:val="docx_64c5d6836e8b41_92028060"/>
    <w:basedOn w:val="DefaultParagraphFont"/>
    <w:rsid w:val="009C5043"/>
  </w:style>
  <w:style w:type="paragraph" w:customStyle="1" w:styleId="docx64c5d6836e8ef579721247">
    <w:name w:val="docx_64c5d6836e8ef5_79721247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92c200954079">
    <w:name w:val="docx_64c5d6836e92c2_00954079"/>
    <w:basedOn w:val="DefaultParagraphFont"/>
    <w:rsid w:val="009C5043"/>
  </w:style>
  <w:style w:type="paragraph" w:customStyle="1" w:styleId="docx64c5d6836e99b417810652">
    <w:name w:val="docx_64c5d6836e99b4_17810652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9f5568031374">
    <w:name w:val="docx_64c5d6836e9f55_68031374"/>
    <w:basedOn w:val="DefaultParagraphFont"/>
    <w:rsid w:val="009C5043"/>
  </w:style>
  <w:style w:type="paragraph" w:customStyle="1" w:styleId="docx64c5d6836ea32611493851">
    <w:name w:val="docx_64c5d6836ea326_1149385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ea6b446031755">
    <w:name w:val="docx_64c5d6836ea6b4_4603175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aca299893909">
    <w:name w:val="docx_64c5d6836eaca2_99893909"/>
    <w:basedOn w:val="DefaultParagraphFont"/>
    <w:rsid w:val="009C5043"/>
  </w:style>
  <w:style w:type="character" w:customStyle="1" w:styleId="docx64c5d6836eb2c928005719">
    <w:name w:val="docx_64c5d6836eb2c9_28005719"/>
    <w:basedOn w:val="DefaultParagraphFont"/>
    <w:rsid w:val="009C5043"/>
  </w:style>
  <w:style w:type="paragraph" w:customStyle="1" w:styleId="docx64c5d6836ebad106836810">
    <w:name w:val="docx_64c5d6836ebad1_06836810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ebec991944568">
    <w:name w:val="docx_64c5d6836ebec9_9194456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ec3f179853095">
    <w:name w:val="docx_64c5d6836ec3f1_79853095"/>
    <w:basedOn w:val="DefaultParagraphFont"/>
    <w:rsid w:val="009C5043"/>
  </w:style>
  <w:style w:type="character" w:customStyle="1" w:styleId="docx64c5d6836ec7b094456586">
    <w:name w:val="docx_64c5d6836ec7b0_94456586"/>
    <w:basedOn w:val="DefaultParagraphFont"/>
    <w:rsid w:val="009C5043"/>
  </w:style>
  <w:style w:type="character" w:customStyle="1" w:styleId="docx64c5d6836ecb6650276631">
    <w:name w:val="docx_64c5d6836ecb66_50276631"/>
    <w:basedOn w:val="DefaultParagraphFont"/>
    <w:rsid w:val="009C5043"/>
  </w:style>
  <w:style w:type="character" w:customStyle="1" w:styleId="docx64c5d6836ecf1822023024">
    <w:name w:val="docx_64c5d6836ecf18_22023024"/>
    <w:basedOn w:val="DefaultParagraphFont"/>
    <w:rsid w:val="009C5043"/>
  </w:style>
  <w:style w:type="character" w:customStyle="1" w:styleId="docx64c5d6836ed2b741955795">
    <w:name w:val="docx_64c5d6836ed2b7_41955795"/>
    <w:basedOn w:val="DefaultParagraphFont"/>
    <w:rsid w:val="009C5043"/>
  </w:style>
  <w:style w:type="character" w:customStyle="1" w:styleId="docx64c5d6836ed67480502681">
    <w:name w:val="docx_64c5d6836ed674_80502681"/>
    <w:basedOn w:val="DefaultParagraphFont"/>
    <w:rsid w:val="009C5043"/>
  </w:style>
  <w:style w:type="character" w:customStyle="1" w:styleId="docx64c5d6836eda3906364938">
    <w:name w:val="docx_64c5d6836eda39_06364938"/>
    <w:basedOn w:val="DefaultParagraphFont"/>
    <w:rsid w:val="009C5043"/>
  </w:style>
  <w:style w:type="character" w:customStyle="1" w:styleId="docx64c5d6836edde864545113">
    <w:name w:val="docx_64c5d6836edde8_64545113"/>
    <w:basedOn w:val="DefaultParagraphFont"/>
    <w:rsid w:val="009C5043"/>
  </w:style>
  <w:style w:type="character" w:customStyle="1" w:styleId="docx64c5d6836ee1d392036932">
    <w:name w:val="docx_64c5d6836ee1d3_92036932"/>
    <w:basedOn w:val="DefaultParagraphFont"/>
    <w:rsid w:val="009C5043"/>
  </w:style>
  <w:style w:type="character" w:customStyle="1" w:styleId="docx64c5d6836ee57721623953">
    <w:name w:val="docx_64c5d6836ee577_21623953"/>
    <w:basedOn w:val="DefaultParagraphFont"/>
    <w:rsid w:val="009C5043"/>
  </w:style>
  <w:style w:type="character" w:customStyle="1" w:styleId="docx64c5d6836ee92847282662">
    <w:name w:val="docx_64c5d6836ee928_47282662"/>
    <w:basedOn w:val="DefaultParagraphFont"/>
    <w:rsid w:val="009C5043"/>
  </w:style>
  <w:style w:type="character" w:customStyle="1" w:styleId="docx64c5d6836eecd818500698">
    <w:name w:val="docx_64c5d6836eecd8_18500698"/>
    <w:basedOn w:val="DefaultParagraphFont"/>
    <w:rsid w:val="009C5043"/>
  </w:style>
  <w:style w:type="character" w:customStyle="1" w:styleId="docx64c5d6836ef08445707534">
    <w:name w:val="docx_64c5d6836ef084_45707534"/>
    <w:basedOn w:val="DefaultParagraphFont"/>
    <w:rsid w:val="009C5043"/>
  </w:style>
  <w:style w:type="character" w:customStyle="1" w:styleId="docx64c5d6836ef43054952425">
    <w:name w:val="docx_64c5d6836ef430_54952425"/>
    <w:basedOn w:val="DefaultParagraphFont"/>
    <w:rsid w:val="009C5043"/>
  </w:style>
  <w:style w:type="character" w:customStyle="1" w:styleId="docx64c5d6836ef7d094660700">
    <w:name w:val="docx_64c5d6836ef7d0_94660700"/>
    <w:basedOn w:val="DefaultParagraphFont"/>
    <w:rsid w:val="009C5043"/>
  </w:style>
  <w:style w:type="character" w:customStyle="1" w:styleId="docx64c5d6836efbb763440883">
    <w:name w:val="docx_64c5d6836efbb7_63440883"/>
    <w:basedOn w:val="DefaultParagraphFont"/>
    <w:rsid w:val="009C5043"/>
  </w:style>
  <w:style w:type="character" w:customStyle="1" w:styleId="docx64c5d6836f017064226093">
    <w:name w:val="docx_64c5d6836f0170_64226093"/>
    <w:basedOn w:val="DefaultParagraphFont"/>
    <w:rsid w:val="009C5043"/>
  </w:style>
  <w:style w:type="paragraph" w:customStyle="1" w:styleId="docx64c5d6836f06c480253869">
    <w:name w:val="docx_64c5d6836f06c4_80253869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f0ac902907528">
    <w:name w:val="docx_64c5d6836f0ac9_0290752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f0e9648507487">
    <w:name w:val="docx_64c5d6836f0e96_48507487"/>
    <w:basedOn w:val="DefaultParagraphFont"/>
    <w:rsid w:val="009C5043"/>
  </w:style>
  <w:style w:type="character" w:customStyle="1" w:styleId="docx64c5d6836f11b144906715">
    <w:name w:val="docx_64c5d6836f11b1_44906715"/>
    <w:basedOn w:val="DefaultParagraphFont"/>
    <w:rsid w:val="009C5043"/>
  </w:style>
  <w:style w:type="character" w:customStyle="1" w:styleId="docx64c5d6836f14c072863387">
    <w:name w:val="docx_64c5d6836f14c0_72863387"/>
    <w:basedOn w:val="DefaultParagraphFont"/>
    <w:rsid w:val="009C5043"/>
  </w:style>
  <w:style w:type="paragraph" w:customStyle="1" w:styleId="docx64c5d6836f17d558643964">
    <w:name w:val="docx_64c5d6836f17d5_58643964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f1b2715136305">
    <w:name w:val="docx_64c5d6836f1b27_15136305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f1e9930087751">
    <w:name w:val="docx_64c5d6836f1e99_30087751"/>
    <w:basedOn w:val="DefaultParagraphFont"/>
    <w:rsid w:val="009C5043"/>
  </w:style>
  <w:style w:type="character" w:customStyle="1" w:styleId="docx64c5d6836f215449640115">
    <w:name w:val="docx_64c5d6836f2154_49640115"/>
    <w:basedOn w:val="DefaultParagraphFont"/>
    <w:rsid w:val="009C5043"/>
  </w:style>
  <w:style w:type="character" w:customStyle="1" w:styleId="docx64c5d6836f272116152919">
    <w:name w:val="docx_64c5d6836f2721_16152919"/>
    <w:basedOn w:val="DefaultParagraphFont"/>
    <w:rsid w:val="009C5043"/>
  </w:style>
  <w:style w:type="character" w:customStyle="1" w:styleId="docx64c5d6836f29e524893319">
    <w:name w:val="docx_64c5d6836f29e5_24893319"/>
    <w:basedOn w:val="DefaultParagraphFont"/>
    <w:rsid w:val="009C5043"/>
  </w:style>
  <w:style w:type="character" w:customStyle="1" w:styleId="docx64c5d6836f2c9786079846">
    <w:name w:val="docx_64c5d6836f2c97_86079846"/>
    <w:basedOn w:val="DefaultParagraphFont"/>
    <w:rsid w:val="009C5043"/>
  </w:style>
  <w:style w:type="character" w:customStyle="1" w:styleId="docx64c5d6836f2f4334506519">
    <w:name w:val="docx_64c5d6836f2f43_34506519"/>
    <w:basedOn w:val="DefaultParagraphFont"/>
    <w:rsid w:val="009C5043"/>
  </w:style>
  <w:style w:type="character" w:customStyle="1" w:styleId="docx64c5d6836f34e844898419">
    <w:name w:val="docx_64c5d6836f34e8_44898419"/>
    <w:basedOn w:val="DefaultParagraphFont"/>
    <w:rsid w:val="009C5043"/>
  </w:style>
  <w:style w:type="character" w:customStyle="1" w:styleId="docx64c5d6836f379066730393">
    <w:name w:val="docx_64c5d6836f3790_66730393"/>
    <w:basedOn w:val="DefaultParagraphFont"/>
    <w:rsid w:val="009C5043"/>
  </w:style>
  <w:style w:type="paragraph" w:customStyle="1" w:styleId="docx64c5d6836f3d3909432091">
    <w:name w:val="docx_64c5d6836f3d39_0943209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64c5d6836f409206080438">
    <w:name w:val="docx_64c5d6836f4092_06080438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f440991031772">
    <w:name w:val="docx_64c5d6836f4409_91031772"/>
    <w:basedOn w:val="DefaultParagraphFont"/>
    <w:rsid w:val="009C5043"/>
  </w:style>
  <w:style w:type="character" w:customStyle="1" w:styleId="docx64c5d6836f471275264158">
    <w:name w:val="docx_64c5d6836f4712_75264158"/>
    <w:basedOn w:val="DefaultParagraphFont"/>
    <w:rsid w:val="009C5043"/>
  </w:style>
  <w:style w:type="paragraph" w:customStyle="1" w:styleId="docx64c5d6836f4a3623536931">
    <w:name w:val="docx_64c5d6836f4a36_23536931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f4d8705397702">
    <w:name w:val="docx_64c5d6836f4d87_05397702"/>
    <w:basedOn w:val="DefaultParagraphFont"/>
    <w:rsid w:val="009C5043"/>
  </w:style>
  <w:style w:type="paragraph" w:customStyle="1" w:styleId="docx64c5d6836f509470081526">
    <w:name w:val="docx_64c5d6836f5094_70081526"/>
    <w:basedOn w:val="Normal"/>
    <w:rsid w:val="009C5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x64c5d6836f53f963669035">
    <w:name w:val="docx_64c5d6836f53f9_63669035"/>
    <w:basedOn w:val="DefaultParagraphFont"/>
    <w:rsid w:val="009C5043"/>
  </w:style>
  <w:style w:type="character" w:styleId="UnresolvedMention">
    <w:name w:val="Unresolved Mention"/>
    <w:basedOn w:val="DefaultParagraphFont"/>
    <w:uiPriority w:val="99"/>
    <w:semiHidden/>
    <w:unhideWhenUsed/>
    <w:rsid w:val="009C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resources@commpor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por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umanresources@commpor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R\Documents\forms%20and%20templates\new%20hire\Commport_Stationary_Template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C4E0C69D3554BA1BB7F5B162EF81B" ma:contentTypeVersion="0" ma:contentTypeDescription="Create a new document." ma:contentTypeScope="" ma:versionID="c351ed41d3b7d72eee56cc7c5ecda9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929FF-6373-4F2E-BF78-A6DF944352B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53AD71-0146-46DC-AE6B-7507EF9A9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C5B81-D866-4F28-896A-93A609C8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Commport_Stationary_Template.doc.dot</Template>
  <TotalTime>17</TotalTime>
  <Pages>3</Pages>
  <Words>639</Words>
  <Characters>4043</Characters>
  <Application>Microsoft Office Word</Application>
  <DocSecurity>0</DocSecurity>
  <Lines>74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Regina</dc:creator>
  <cp:keywords/>
  <dc:description/>
  <cp:lastModifiedBy>Lisa Cavuoti</cp:lastModifiedBy>
  <cp:revision>3</cp:revision>
  <cp:lastPrinted>2016-01-12T15:13:00Z</cp:lastPrinted>
  <dcterms:created xsi:type="dcterms:W3CDTF">2023-11-15T15:02:00Z</dcterms:created>
  <dcterms:modified xsi:type="dcterms:W3CDTF">2023-11-16T16:50:00Z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0x010100F50C4E0C69D3554BA1BB7F5B162EF81B</vt:lpwstr>
  </property>
  <property fmtid="{D5CDD505-2E9C-101B-9397-08002B2CF9AE}" pid="3" name="MSIP_Label_f0a311d1-3072-4092-a01e-d76170e3386a_Enabled">
    <vt:lpwstr>true</vt:lpwstr>
  </property>
  <property fmtid="{D5CDD505-2E9C-101B-9397-08002B2CF9AE}" pid="4" name="MSIP_Label_f0a311d1-3072-4092-a01e-d76170e3386a_SetDate">
    <vt:lpwstr>2023-11-16T16:42:44Z</vt:lpwstr>
  </property>
  <property fmtid="{D5CDD505-2E9C-101B-9397-08002B2CF9AE}" pid="5" name="MSIP_Label_f0a311d1-3072-4092-a01e-d76170e3386a_Method">
    <vt:lpwstr>Privileged</vt:lpwstr>
  </property>
  <property fmtid="{D5CDD505-2E9C-101B-9397-08002B2CF9AE}" pid="6" name="MSIP_Label_f0a311d1-3072-4092-a01e-d76170e3386a_Name">
    <vt:lpwstr>PUBLIC</vt:lpwstr>
  </property>
  <property fmtid="{D5CDD505-2E9C-101B-9397-08002B2CF9AE}" pid="7" name="MSIP_Label_f0a311d1-3072-4092-a01e-d76170e3386a_SiteId">
    <vt:lpwstr>bb9ad870-9a83-4613-b8f6-86d553fa7eb7</vt:lpwstr>
  </property>
  <property fmtid="{D5CDD505-2E9C-101B-9397-08002B2CF9AE}" pid="8" name="MSIP_Label_f0a311d1-3072-4092-a01e-d76170e3386a_ActionId">
    <vt:lpwstr>d24f4260-8f32-4bfc-a4e4-04bdaeede3f9</vt:lpwstr>
  </property>
  <property fmtid="{D5CDD505-2E9C-101B-9397-08002B2CF9AE}" pid="9" name="MSIP_Label_f0a311d1-3072-4092-a01e-d76170e3386a_ContentBits">
    <vt:lpwstr>0</vt:lpwstr>
  </property>
</Properties>
</file>